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12228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3960"/>
        <w:gridCol w:w="8268"/>
      </w:tblGrid>
      <w:tr w:rsidR="006D5805" w14:paraId="147D0F5C" w14:textId="77777777" w:rsidTr="001C616D">
        <w:trPr>
          <w:trHeight w:val="13787"/>
        </w:trPr>
        <w:tc>
          <w:tcPr>
            <w:tcW w:w="3960" w:type="dxa"/>
            <w:tcBorders>
              <w:right w:val="nil"/>
            </w:tcBorders>
            <w:shd w:val="clear" w:color="auto" w:fill="455F51" w:themeFill="text2"/>
          </w:tcPr>
          <w:p w14:paraId="244EC82D" w14:textId="588B190D" w:rsidR="00E777ED" w:rsidRPr="00667315" w:rsidRDefault="006D12B2" w:rsidP="006D12B2">
            <w:pPr>
              <w:ind w:right="156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\</w:t>
            </w:r>
          </w:p>
          <w:p w14:paraId="7D6238FD" w14:textId="77777777" w:rsidR="00667315" w:rsidRDefault="00667315" w:rsidP="008A4838">
            <w:pPr>
              <w:pStyle w:val="Subtitle"/>
              <w:ind w:left="344" w:right="156"/>
              <w:jc w:val="center"/>
            </w:pPr>
            <w:r>
              <w:rPr>
                <w:noProof/>
              </w:rPr>
              <w:drawing>
                <wp:inline distT="0" distB="0" distL="0" distR="0" wp14:anchorId="010C331B" wp14:editId="4C113FB1">
                  <wp:extent cx="1901825" cy="1292225"/>
                  <wp:effectExtent l="0" t="0" r="3175" b="3175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314F86" w14:textId="77777777" w:rsidR="00667315" w:rsidRDefault="00667315" w:rsidP="008A4838">
            <w:pPr>
              <w:pStyle w:val="Subtitle"/>
              <w:tabs>
                <w:tab w:val="left" w:pos="1090"/>
              </w:tabs>
              <w:ind w:left="344" w:right="156"/>
            </w:pPr>
            <w:r>
              <w:tab/>
            </w:r>
          </w:p>
          <w:p w14:paraId="4AC4AD35" w14:textId="5D57CD8F" w:rsidR="00E777ED" w:rsidRPr="00F8099A" w:rsidRDefault="00474F9E" w:rsidP="008A4838">
            <w:pPr>
              <w:pStyle w:val="Subtitle"/>
              <w:ind w:left="344" w:right="156"/>
            </w:pPr>
            <w:r>
              <w:t>Finals Time</w:t>
            </w:r>
            <w:r w:rsidR="003612CA">
              <w:t>!</w:t>
            </w:r>
          </w:p>
          <w:p w14:paraId="7635A8CF" w14:textId="6150F804" w:rsidR="00667315" w:rsidRPr="006B5B5A" w:rsidRDefault="001E40ED" w:rsidP="008A4838">
            <w:pPr>
              <w:ind w:left="344" w:right="156"/>
              <w:rPr>
                <w:rFonts w:eastAsiaTheme="minorEastAsia"/>
                <w:b/>
                <w:bCs/>
                <w:i/>
                <w:color w:val="E3DED1" w:themeColor="background2"/>
                <w:sz w:val="28"/>
              </w:rPr>
            </w:pPr>
            <w:r w:rsidRPr="006B5B5A">
              <w:rPr>
                <w:rFonts w:eastAsiaTheme="minorEastAsia"/>
                <w:b/>
                <w:bCs/>
                <w:i/>
                <w:color w:val="E3DED1" w:themeColor="background2"/>
                <w:sz w:val="28"/>
              </w:rPr>
              <w:t>202</w:t>
            </w:r>
            <w:r w:rsidR="00A10D7E">
              <w:rPr>
                <w:rFonts w:eastAsiaTheme="minorEastAsia"/>
                <w:b/>
                <w:bCs/>
                <w:i/>
                <w:color w:val="E3DED1" w:themeColor="background2"/>
                <w:sz w:val="28"/>
              </w:rPr>
              <w:t>3</w:t>
            </w:r>
          </w:p>
          <w:p w14:paraId="039A163F" w14:textId="77777777" w:rsidR="00667315" w:rsidRPr="00667315" w:rsidRDefault="00AE3E7A" w:rsidP="008A4838">
            <w:pPr>
              <w:ind w:left="344" w:right="156"/>
              <w:rPr>
                <w:rFonts w:eastAsiaTheme="minorEastAsia"/>
                <w:iCs/>
                <w:color w:val="C0CF3A" w:themeColor="accent3"/>
                <w:sz w:val="28"/>
              </w:rPr>
            </w:pPr>
            <w:r w:rsidRPr="00295088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CC53B93" wp14:editId="458B4647">
                      <wp:extent cx="1661375" cy="0"/>
                      <wp:effectExtent l="0" t="0" r="0" b="0"/>
                      <wp:docPr id="5" name="Straight Connector 5" descr="straight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137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049EEDF" id="Straight Connector 5" o:spid="_x0000_s1026" alt="straight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" strokecolor="white [3212]" strokeweight="2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49542AE7" w14:textId="77777777" w:rsidR="00667315" w:rsidRPr="00667315" w:rsidRDefault="00667315" w:rsidP="006A407B">
            <w:pPr>
              <w:pStyle w:val="BlockText"/>
              <w:ind w:right="156"/>
              <w:rPr>
                <w:sz w:val="10"/>
                <w:szCs w:val="4"/>
              </w:rPr>
            </w:pPr>
          </w:p>
          <w:p w14:paraId="7F790063" w14:textId="77777777" w:rsidR="00474F9E" w:rsidRDefault="00474F9E" w:rsidP="008A4838">
            <w:pPr>
              <w:pStyle w:val="BlockText"/>
              <w:ind w:left="344" w:right="156"/>
              <w:rPr>
                <w:color w:val="FFFFFF" w:themeColor="background1"/>
              </w:rPr>
            </w:pPr>
          </w:p>
          <w:p w14:paraId="264D4689" w14:textId="65F4E819" w:rsidR="00E777ED" w:rsidRPr="00FE2373" w:rsidRDefault="00E777ED" w:rsidP="008A4838">
            <w:pPr>
              <w:pStyle w:val="BlockText"/>
              <w:ind w:left="344" w:right="156"/>
              <w:rPr>
                <w:color w:val="FFFFFF" w:themeColor="background1"/>
              </w:rPr>
            </w:pPr>
            <w:r w:rsidRPr="00FE2373">
              <w:rPr>
                <w:color w:val="FFFFFF" w:themeColor="background1"/>
              </w:rPr>
              <w:t>In this issue, we will cover the following topics:</w:t>
            </w:r>
          </w:p>
          <w:p w14:paraId="6BFFD3DB" w14:textId="77777777" w:rsidR="00A946A7" w:rsidRPr="00FE2373" w:rsidRDefault="00A946A7" w:rsidP="008A4838">
            <w:pPr>
              <w:pStyle w:val="BlockText"/>
              <w:ind w:left="344" w:right="156"/>
              <w:rPr>
                <w:color w:val="FFFFFF" w:themeColor="background1"/>
              </w:rPr>
            </w:pPr>
          </w:p>
          <w:p w14:paraId="7FCCD111" w14:textId="10D44332" w:rsidR="00EB782A" w:rsidRPr="00FE2373" w:rsidRDefault="003612CA" w:rsidP="00A946A7">
            <w:pPr>
              <w:pStyle w:val="BlockText"/>
              <w:numPr>
                <w:ilvl w:val="0"/>
                <w:numId w:val="1"/>
              </w:numPr>
              <w:spacing w:line="276" w:lineRule="auto"/>
              <w:ind w:left="344" w:right="156" w:firstLine="0"/>
              <w:rPr>
                <w:color w:val="FFFFFF" w:themeColor="background1"/>
              </w:rPr>
            </w:pPr>
            <w:r w:rsidRPr="00FE2373">
              <w:rPr>
                <w:color w:val="FFFFFF" w:themeColor="background1"/>
              </w:rPr>
              <w:t xml:space="preserve">OSS </w:t>
            </w:r>
            <w:r w:rsidR="00C20FA9">
              <w:rPr>
                <w:color w:val="FFFFFF" w:themeColor="background1"/>
              </w:rPr>
              <w:t>r</w:t>
            </w:r>
            <w:r w:rsidR="00E777ED" w:rsidRPr="00FE2373">
              <w:rPr>
                <w:color w:val="FFFFFF" w:themeColor="background1"/>
              </w:rPr>
              <w:t>eminders</w:t>
            </w:r>
            <w:r w:rsidR="00C20FA9">
              <w:rPr>
                <w:color w:val="FFFFFF" w:themeColor="background1"/>
              </w:rPr>
              <w:t xml:space="preserve"> &amp; workshops, </w:t>
            </w:r>
            <w:r w:rsidR="00EA0944" w:rsidRPr="00FE2373">
              <w:rPr>
                <w:color w:val="FFFFFF" w:themeColor="background1"/>
              </w:rPr>
              <w:t>p.1</w:t>
            </w:r>
            <w:r w:rsidR="00BE0A3D" w:rsidRPr="00FE2373">
              <w:rPr>
                <w:color w:val="FFFFFF" w:themeColor="background1"/>
              </w:rPr>
              <w:t>-</w:t>
            </w:r>
            <w:r w:rsidR="00474F9E">
              <w:rPr>
                <w:color w:val="FFFFFF" w:themeColor="background1"/>
              </w:rPr>
              <w:t>2</w:t>
            </w:r>
          </w:p>
          <w:p w14:paraId="05A77817" w14:textId="4EBFFC85" w:rsidR="00C20FA9" w:rsidRDefault="009A03C7" w:rsidP="00A946A7">
            <w:pPr>
              <w:pStyle w:val="BlockText"/>
              <w:numPr>
                <w:ilvl w:val="0"/>
                <w:numId w:val="1"/>
              </w:numPr>
              <w:spacing w:line="276" w:lineRule="auto"/>
              <w:ind w:left="344" w:right="156" w:firstLine="0"/>
              <w:rPr>
                <w:color w:val="FFFFFF" w:themeColor="background1"/>
              </w:rPr>
            </w:pPr>
            <w:r w:rsidRPr="00FE2373">
              <w:rPr>
                <w:color w:val="FFFFFF" w:themeColor="background1"/>
              </w:rPr>
              <w:t>Ca</w:t>
            </w:r>
            <w:r w:rsidR="00C20FA9">
              <w:rPr>
                <w:color w:val="FFFFFF" w:themeColor="background1"/>
              </w:rPr>
              <w:t xml:space="preserve">reer Center </w:t>
            </w:r>
            <w:r w:rsidR="00474F9E">
              <w:rPr>
                <w:color w:val="FFFFFF" w:themeColor="background1"/>
              </w:rPr>
              <w:t>services</w:t>
            </w:r>
            <w:r w:rsidR="00C20FA9">
              <w:rPr>
                <w:color w:val="FFFFFF" w:themeColor="background1"/>
              </w:rPr>
              <w:t xml:space="preserve">, </w:t>
            </w:r>
            <w:r w:rsidR="00EA0944" w:rsidRPr="00FE2373">
              <w:rPr>
                <w:color w:val="FFFFFF" w:themeColor="background1"/>
              </w:rPr>
              <w:t>p.</w:t>
            </w:r>
            <w:r w:rsidR="00474F9E">
              <w:rPr>
                <w:color w:val="FFFFFF" w:themeColor="background1"/>
              </w:rPr>
              <w:t>2</w:t>
            </w:r>
          </w:p>
          <w:p w14:paraId="6A9C1D6B" w14:textId="02DC71F8" w:rsidR="003158E8" w:rsidRDefault="00C20FA9" w:rsidP="00A946A7">
            <w:pPr>
              <w:pStyle w:val="BlockText"/>
              <w:numPr>
                <w:ilvl w:val="0"/>
                <w:numId w:val="1"/>
              </w:numPr>
              <w:spacing w:line="276" w:lineRule="auto"/>
              <w:ind w:left="344" w:right="156" w:firstLine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Transfer Center </w:t>
            </w:r>
            <w:r w:rsidR="00474F9E">
              <w:rPr>
                <w:color w:val="FFFFFF" w:themeColor="background1"/>
              </w:rPr>
              <w:t>Reminders</w:t>
            </w:r>
            <w:r>
              <w:rPr>
                <w:color w:val="FFFFFF" w:themeColor="background1"/>
              </w:rPr>
              <w:t xml:space="preserve">, p. </w:t>
            </w:r>
            <w:r w:rsidR="00474F9E">
              <w:rPr>
                <w:color w:val="FFFFFF" w:themeColor="background1"/>
              </w:rPr>
              <w:t>2</w:t>
            </w:r>
            <w:r w:rsidR="00C422FE">
              <w:rPr>
                <w:color w:val="FFFFFF" w:themeColor="background1"/>
              </w:rPr>
              <w:t>-</w:t>
            </w:r>
            <w:r w:rsidR="00474F9E">
              <w:rPr>
                <w:color w:val="FFFFFF" w:themeColor="background1"/>
              </w:rPr>
              <w:t>3</w:t>
            </w:r>
          </w:p>
          <w:p w14:paraId="5D402206" w14:textId="16799186" w:rsidR="00B91FE6" w:rsidRDefault="00B91FE6" w:rsidP="008A4838">
            <w:pPr>
              <w:pStyle w:val="Subtitle"/>
              <w:ind w:left="344" w:right="156"/>
              <w:rPr>
                <w:rFonts w:cstheme="minorHAnsi"/>
                <w:sz w:val="32"/>
                <w:szCs w:val="28"/>
              </w:rPr>
            </w:pPr>
          </w:p>
          <w:p w14:paraId="50D06C77" w14:textId="66DDE034" w:rsidR="00F54FDC" w:rsidRDefault="00F54FDC" w:rsidP="008A4838">
            <w:pPr>
              <w:pStyle w:val="Subtitle"/>
              <w:ind w:left="344" w:right="156"/>
              <w:rPr>
                <w:rFonts w:cstheme="minorHAnsi"/>
                <w:sz w:val="32"/>
                <w:szCs w:val="28"/>
              </w:rPr>
            </w:pPr>
          </w:p>
          <w:p w14:paraId="68EF15F6" w14:textId="372A6DDD" w:rsidR="00F54FDC" w:rsidRDefault="00F54FDC" w:rsidP="008A4838">
            <w:pPr>
              <w:pStyle w:val="Subtitle"/>
              <w:ind w:left="344" w:right="156"/>
              <w:rPr>
                <w:rFonts w:cstheme="minorHAnsi"/>
                <w:sz w:val="32"/>
                <w:szCs w:val="28"/>
              </w:rPr>
            </w:pPr>
          </w:p>
          <w:p w14:paraId="71C5758C" w14:textId="3F3B79E4" w:rsidR="00F54FDC" w:rsidRDefault="00F54FDC" w:rsidP="008A4838">
            <w:pPr>
              <w:pStyle w:val="Subtitle"/>
              <w:ind w:left="344" w:right="156"/>
              <w:rPr>
                <w:rFonts w:cstheme="minorHAnsi"/>
                <w:sz w:val="32"/>
                <w:szCs w:val="28"/>
              </w:rPr>
            </w:pPr>
          </w:p>
          <w:p w14:paraId="67BFE762" w14:textId="481C8659" w:rsidR="00F54FDC" w:rsidRDefault="00F54FDC" w:rsidP="008A4838">
            <w:pPr>
              <w:pStyle w:val="Subtitle"/>
              <w:ind w:left="344" w:right="156"/>
              <w:rPr>
                <w:rFonts w:cstheme="minorHAnsi"/>
                <w:sz w:val="32"/>
                <w:szCs w:val="28"/>
              </w:rPr>
            </w:pPr>
          </w:p>
          <w:p w14:paraId="095AE5D1" w14:textId="7F2F4276" w:rsidR="00F54FDC" w:rsidRDefault="00F54FDC" w:rsidP="008A4838">
            <w:pPr>
              <w:pStyle w:val="Subtitle"/>
              <w:ind w:left="344" w:right="156"/>
              <w:rPr>
                <w:rFonts w:cstheme="minorHAnsi"/>
                <w:sz w:val="32"/>
                <w:szCs w:val="28"/>
              </w:rPr>
            </w:pPr>
          </w:p>
          <w:p w14:paraId="5315AA44" w14:textId="0131E739" w:rsidR="00F54FDC" w:rsidRDefault="00F54FDC" w:rsidP="008A4838">
            <w:pPr>
              <w:pStyle w:val="Subtitle"/>
              <w:ind w:left="344" w:right="156"/>
              <w:rPr>
                <w:rFonts w:cstheme="minorHAnsi"/>
                <w:sz w:val="32"/>
                <w:szCs w:val="28"/>
              </w:rPr>
            </w:pPr>
          </w:p>
          <w:p w14:paraId="72801420" w14:textId="36910617" w:rsidR="00F54FDC" w:rsidRDefault="00F54FDC" w:rsidP="008A4838">
            <w:pPr>
              <w:pStyle w:val="Subtitle"/>
              <w:ind w:left="344" w:right="156"/>
              <w:rPr>
                <w:rFonts w:cstheme="minorHAnsi"/>
                <w:sz w:val="32"/>
                <w:szCs w:val="28"/>
              </w:rPr>
            </w:pPr>
          </w:p>
          <w:p w14:paraId="3446AFDE" w14:textId="77777777" w:rsidR="009602E5" w:rsidRDefault="009602E5" w:rsidP="008A4838">
            <w:pPr>
              <w:pStyle w:val="Subtitle"/>
              <w:ind w:left="344" w:right="156"/>
              <w:rPr>
                <w:rFonts w:cstheme="minorHAnsi"/>
                <w:sz w:val="32"/>
                <w:szCs w:val="28"/>
              </w:rPr>
            </w:pPr>
          </w:p>
          <w:p w14:paraId="61890579" w14:textId="77777777" w:rsidR="00474F9E" w:rsidRDefault="00474F9E" w:rsidP="008A4838">
            <w:pPr>
              <w:pStyle w:val="Subtitle"/>
              <w:ind w:left="344" w:right="156"/>
              <w:rPr>
                <w:rFonts w:cstheme="minorHAnsi"/>
                <w:sz w:val="32"/>
                <w:szCs w:val="28"/>
              </w:rPr>
            </w:pPr>
          </w:p>
          <w:p w14:paraId="08C62AD6" w14:textId="77777777" w:rsidR="00474F9E" w:rsidRDefault="00474F9E" w:rsidP="008A4838">
            <w:pPr>
              <w:pStyle w:val="Subtitle"/>
              <w:ind w:left="344" w:right="156"/>
              <w:rPr>
                <w:rFonts w:cstheme="minorHAnsi"/>
                <w:sz w:val="32"/>
                <w:szCs w:val="28"/>
              </w:rPr>
            </w:pPr>
          </w:p>
          <w:p w14:paraId="23CE5C6F" w14:textId="77777777" w:rsidR="00474F9E" w:rsidRDefault="00474F9E" w:rsidP="008A4838">
            <w:pPr>
              <w:pStyle w:val="Subtitle"/>
              <w:ind w:left="344" w:right="156"/>
              <w:rPr>
                <w:rFonts w:cstheme="minorHAnsi"/>
                <w:sz w:val="32"/>
                <w:szCs w:val="28"/>
              </w:rPr>
            </w:pPr>
          </w:p>
          <w:p w14:paraId="6EC4B4B4" w14:textId="77777777" w:rsidR="00474F9E" w:rsidRDefault="00474F9E" w:rsidP="008A4838">
            <w:pPr>
              <w:pStyle w:val="Subtitle"/>
              <w:ind w:left="344" w:right="156"/>
              <w:rPr>
                <w:rFonts w:cstheme="minorHAnsi"/>
                <w:sz w:val="32"/>
                <w:szCs w:val="28"/>
              </w:rPr>
            </w:pPr>
          </w:p>
          <w:p w14:paraId="657E5BC2" w14:textId="77777777" w:rsidR="00474F9E" w:rsidRDefault="00474F9E" w:rsidP="008A4838">
            <w:pPr>
              <w:pStyle w:val="Subtitle"/>
              <w:ind w:left="344" w:right="156"/>
              <w:rPr>
                <w:rFonts w:cstheme="minorHAnsi"/>
                <w:sz w:val="32"/>
                <w:szCs w:val="28"/>
              </w:rPr>
            </w:pPr>
          </w:p>
          <w:p w14:paraId="1B6383FC" w14:textId="77777777" w:rsidR="009602E5" w:rsidRDefault="009602E5" w:rsidP="008A4838">
            <w:pPr>
              <w:pStyle w:val="Subtitle"/>
              <w:ind w:left="344" w:right="156"/>
              <w:rPr>
                <w:rFonts w:cstheme="minorHAnsi"/>
                <w:sz w:val="32"/>
                <w:szCs w:val="28"/>
              </w:rPr>
            </w:pPr>
          </w:p>
          <w:p w14:paraId="00662077" w14:textId="16D59937" w:rsidR="00E777ED" w:rsidRPr="00295088" w:rsidRDefault="00E777ED" w:rsidP="008A4838">
            <w:pPr>
              <w:pStyle w:val="Subtitle"/>
              <w:ind w:left="344" w:right="156"/>
              <w:rPr>
                <w:rFonts w:asciiTheme="minorHAnsi" w:hAnsiTheme="minorHAnsi" w:cstheme="minorHAnsi"/>
                <w:sz w:val="28"/>
                <w:szCs w:val="28"/>
              </w:rPr>
            </w:pPr>
            <w:r w:rsidRPr="00295088">
              <w:rPr>
                <w:rFonts w:cstheme="minorHAnsi"/>
                <w:sz w:val="32"/>
                <w:szCs w:val="28"/>
              </w:rPr>
              <w:t>Contact Us</w:t>
            </w:r>
            <w:r w:rsidRPr="00295088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B13DD66" wp14:editId="14215019">
                      <wp:extent cx="1661375" cy="0"/>
                      <wp:effectExtent l="0" t="0" r="0" b="0"/>
                      <wp:docPr id="3" name="Straight Connector 3" descr="straight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137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C83D2D3" id="Straight Connector 3" o:spid="_x0000_s1026" alt="straight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" strokecolor="white [3212]" strokeweight="2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8F8385D" w14:textId="77777777" w:rsidR="00E777ED" w:rsidRPr="00295088" w:rsidRDefault="00E777ED" w:rsidP="008A4838">
            <w:pPr>
              <w:pStyle w:val="Subtitle"/>
              <w:ind w:left="344" w:right="156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5973E67" w14:textId="77777777" w:rsidR="00E777ED" w:rsidRPr="000B158C" w:rsidRDefault="00E777ED" w:rsidP="008A4838">
            <w:pPr>
              <w:pStyle w:val="BlockHeading2"/>
              <w:ind w:left="344" w:right="156"/>
              <w:rPr>
                <w:rFonts w:asciiTheme="majorHAnsi" w:hAnsiTheme="majorHAnsi" w:cstheme="minorHAnsi"/>
                <w:b/>
                <w:szCs w:val="28"/>
              </w:rPr>
            </w:pPr>
            <w:r w:rsidRPr="000B158C">
              <w:rPr>
                <w:rFonts w:cstheme="minorHAnsi"/>
                <w:szCs w:val="28"/>
              </w:rPr>
              <w:t>L</w:t>
            </w:r>
            <w:r w:rsidRPr="000B158C">
              <w:rPr>
                <w:rFonts w:asciiTheme="majorHAnsi" w:hAnsiTheme="majorHAnsi" w:cstheme="minorHAnsi"/>
                <w:szCs w:val="28"/>
              </w:rPr>
              <w:t>os Angeles City College</w:t>
            </w:r>
          </w:p>
          <w:p w14:paraId="6641A585" w14:textId="77777777" w:rsidR="00E777ED" w:rsidRPr="000B158C" w:rsidRDefault="00E777ED" w:rsidP="008A4838">
            <w:pPr>
              <w:pStyle w:val="BlockHeading2"/>
              <w:ind w:left="344" w:right="156"/>
              <w:rPr>
                <w:rFonts w:asciiTheme="majorHAnsi" w:hAnsiTheme="majorHAnsi" w:cstheme="minorHAnsi"/>
                <w:b/>
                <w:szCs w:val="28"/>
              </w:rPr>
            </w:pPr>
            <w:r w:rsidRPr="000B158C">
              <w:rPr>
                <w:rFonts w:asciiTheme="majorHAnsi" w:hAnsiTheme="majorHAnsi" w:cstheme="minorHAnsi"/>
                <w:szCs w:val="28"/>
              </w:rPr>
              <w:t>855 N. Vermont Avenue</w:t>
            </w:r>
          </w:p>
          <w:p w14:paraId="7F77D0AE" w14:textId="77777777" w:rsidR="00E777ED" w:rsidRPr="000B158C" w:rsidRDefault="00E777ED" w:rsidP="008A4838">
            <w:pPr>
              <w:pStyle w:val="BlockHeading2"/>
              <w:ind w:left="344" w:right="156"/>
              <w:rPr>
                <w:rFonts w:asciiTheme="majorHAnsi" w:hAnsiTheme="majorHAnsi" w:cstheme="minorHAnsi"/>
                <w:b/>
                <w:szCs w:val="28"/>
              </w:rPr>
            </w:pPr>
            <w:r w:rsidRPr="000B158C">
              <w:rPr>
                <w:rFonts w:asciiTheme="majorHAnsi" w:hAnsiTheme="majorHAnsi" w:cstheme="minorHAnsi"/>
                <w:szCs w:val="28"/>
              </w:rPr>
              <w:t>Los Angeles, CA 90029</w:t>
            </w:r>
          </w:p>
          <w:p w14:paraId="328D9C99" w14:textId="77777777" w:rsidR="00E777ED" w:rsidRPr="000B158C" w:rsidRDefault="00E777ED" w:rsidP="008A4838">
            <w:pPr>
              <w:pStyle w:val="BlockHeading2"/>
              <w:ind w:left="344" w:right="156"/>
              <w:rPr>
                <w:rFonts w:cstheme="minorHAnsi"/>
                <w:szCs w:val="28"/>
              </w:rPr>
            </w:pPr>
          </w:p>
          <w:p w14:paraId="7DBD56F2" w14:textId="77777777" w:rsidR="00E777ED" w:rsidRPr="000B158C" w:rsidRDefault="00E777ED" w:rsidP="008A4838">
            <w:pPr>
              <w:pStyle w:val="BlockHeading2"/>
              <w:ind w:left="344" w:right="156"/>
              <w:rPr>
                <w:rFonts w:asciiTheme="majorHAnsi" w:hAnsiTheme="majorHAnsi" w:cstheme="minorHAnsi"/>
                <w:szCs w:val="28"/>
              </w:rPr>
            </w:pPr>
            <w:r w:rsidRPr="000B158C">
              <w:rPr>
                <w:rFonts w:asciiTheme="majorHAnsi" w:hAnsiTheme="majorHAnsi" w:cstheme="minorHAnsi"/>
                <w:szCs w:val="28"/>
              </w:rPr>
              <w:t>Office of Special Services</w:t>
            </w:r>
          </w:p>
          <w:p w14:paraId="63BD790C" w14:textId="77777777" w:rsidR="00E777ED" w:rsidRPr="000B158C" w:rsidRDefault="00E777ED" w:rsidP="008A4838">
            <w:pPr>
              <w:pStyle w:val="BlockHeading2"/>
              <w:ind w:left="344" w:right="156"/>
              <w:rPr>
                <w:rFonts w:asciiTheme="majorHAnsi" w:hAnsiTheme="majorHAnsi" w:cstheme="minorHAnsi"/>
                <w:b/>
                <w:bCs/>
                <w:i/>
                <w:szCs w:val="28"/>
              </w:rPr>
            </w:pPr>
            <w:r w:rsidRPr="000B158C">
              <w:rPr>
                <w:rFonts w:asciiTheme="majorHAnsi" w:hAnsiTheme="majorHAnsi" w:cstheme="minorHAnsi"/>
                <w:i/>
                <w:szCs w:val="28"/>
              </w:rPr>
              <w:t>Student Services Bldg., 1</w:t>
            </w:r>
            <w:r w:rsidRPr="000B158C">
              <w:rPr>
                <w:rFonts w:asciiTheme="majorHAnsi" w:hAnsiTheme="majorHAnsi" w:cstheme="minorHAnsi"/>
                <w:i/>
                <w:szCs w:val="28"/>
                <w:vertAlign w:val="superscript"/>
              </w:rPr>
              <w:t>st</w:t>
            </w:r>
            <w:r w:rsidRPr="000B158C">
              <w:rPr>
                <w:rFonts w:asciiTheme="majorHAnsi" w:hAnsiTheme="majorHAnsi" w:cstheme="minorHAnsi"/>
                <w:i/>
                <w:szCs w:val="28"/>
              </w:rPr>
              <w:t xml:space="preserve"> fl.</w:t>
            </w:r>
          </w:p>
          <w:p w14:paraId="76D9BA5E" w14:textId="3C2C4F7A" w:rsidR="00E777ED" w:rsidRPr="000B158C" w:rsidRDefault="00E777ED" w:rsidP="008A4838">
            <w:pPr>
              <w:pStyle w:val="BlockHeading2"/>
              <w:ind w:left="344" w:right="156"/>
              <w:rPr>
                <w:rFonts w:asciiTheme="majorHAnsi" w:hAnsiTheme="majorHAnsi" w:cstheme="minorHAnsi"/>
                <w:i/>
                <w:szCs w:val="28"/>
              </w:rPr>
            </w:pPr>
            <w:r w:rsidRPr="000B158C">
              <w:rPr>
                <w:rFonts w:asciiTheme="majorHAnsi" w:hAnsiTheme="majorHAnsi" w:cstheme="minorHAnsi"/>
                <w:i/>
                <w:szCs w:val="28"/>
              </w:rPr>
              <w:t>Phone: (323) 953-4000 ext. 2270 (TTY/TDD)</w:t>
            </w:r>
          </w:p>
          <w:p w14:paraId="0AF1D490" w14:textId="77777777" w:rsidR="00D410FB" w:rsidRPr="000B158C" w:rsidRDefault="00D410FB" w:rsidP="008A4838">
            <w:pPr>
              <w:pStyle w:val="BlockHeading2"/>
              <w:ind w:left="344" w:right="156"/>
              <w:rPr>
                <w:rFonts w:asciiTheme="majorHAnsi" w:hAnsiTheme="majorHAnsi" w:cstheme="minorHAnsi"/>
                <w:bCs/>
                <w:i/>
                <w:szCs w:val="28"/>
              </w:rPr>
            </w:pPr>
          </w:p>
          <w:p w14:paraId="19CF8F67" w14:textId="6DEDDF1B" w:rsidR="00E777ED" w:rsidRPr="000B158C" w:rsidRDefault="00313EE9" w:rsidP="008A4838">
            <w:pPr>
              <w:pStyle w:val="BlockHeading2"/>
              <w:ind w:left="344" w:right="156"/>
              <w:rPr>
                <w:rFonts w:asciiTheme="majorHAnsi" w:hAnsiTheme="majorHAnsi" w:cstheme="minorHAnsi"/>
                <w:b/>
                <w:i/>
                <w:szCs w:val="28"/>
              </w:rPr>
            </w:pPr>
            <w:r>
              <w:rPr>
                <w:rFonts w:asciiTheme="majorHAnsi" w:hAnsiTheme="majorHAnsi" w:cstheme="minorHAnsi"/>
                <w:i/>
                <w:szCs w:val="28"/>
              </w:rPr>
              <w:t>Contact Us</w:t>
            </w:r>
            <w:r w:rsidR="00E777ED" w:rsidRPr="000B158C">
              <w:rPr>
                <w:rFonts w:asciiTheme="majorHAnsi" w:hAnsiTheme="majorHAnsi" w:cstheme="minorHAnsi"/>
                <w:i/>
                <w:szCs w:val="28"/>
              </w:rPr>
              <w:t xml:space="preserve">: </w:t>
            </w:r>
            <w:hyperlink r:id="rId9" w:history="1">
              <w:r w:rsidR="00E777ED" w:rsidRPr="00FF72A0">
                <w:rPr>
                  <w:rStyle w:val="Hyperlink"/>
                  <w:rFonts w:asciiTheme="majorHAnsi" w:hAnsiTheme="majorHAnsi" w:cstheme="minorHAnsi"/>
                  <w:i/>
                  <w:color w:val="DAEFD3" w:themeColor="accent1" w:themeTint="33"/>
                  <w:szCs w:val="28"/>
                </w:rPr>
                <w:t>oss@lacitycollege.edu</w:t>
              </w:r>
            </w:hyperlink>
            <w:r w:rsidR="00E777ED" w:rsidRPr="000B158C">
              <w:rPr>
                <w:rFonts w:asciiTheme="majorHAnsi" w:hAnsiTheme="majorHAnsi" w:cstheme="minorHAnsi"/>
                <w:i/>
                <w:szCs w:val="28"/>
              </w:rPr>
              <w:t xml:space="preserve"> </w:t>
            </w:r>
          </w:p>
          <w:p w14:paraId="6CA5B876" w14:textId="77777777" w:rsidR="00D410FB" w:rsidRPr="000B158C" w:rsidRDefault="00D410FB" w:rsidP="008A4838">
            <w:pPr>
              <w:pStyle w:val="BlockHeading2"/>
              <w:ind w:left="344" w:right="156"/>
              <w:rPr>
                <w:rFonts w:asciiTheme="majorHAnsi" w:hAnsiTheme="majorHAnsi" w:cstheme="minorHAnsi"/>
                <w:i/>
                <w:szCs w:val="28"/>
              </w:rPr>
            </w:pPr>
          </w:p>
          <w:p w14:paraId="5C77DFF0" w14:textId="14980FFD" w:rsidR="00D410FB" w:rsidRPr="00313EE9" w:rsidRDefault="00000000" w:rsidP="008A4838">
            <w:pPr>
              <w:pStyle w:val="BlockHeading2"/>
              <w:ind w:left="344" w:right="156"/>
              <w:rPr>
                <w:rFonts w:asciiTheme="majorHAnsi" w:hAnsiTheme="majorHAnsi" w:cstheme="minorHAnsi"/>
                <w:i/>
                <w:color w:val="DAEFD3" w:themeColor="accent1" w:themeTint="33"/>
                <w:szCs w:val="28"/>
              </w:rPr>
            </w:pPr>
            <w:hyperlink r:id="rId10" w:history="1">
              <w:r w:rsidR="00FF72A0" w:rsidRPr="00313EE9">
                <w:rPr>
                  <w:rStyle w:val="Hyperlink"/>
                  <w:rFonts w:asciiTheme="majorHAnsi" w:hAnsiTheme="majorHAnsi" w:cstheme="minorHAnsi"/>
                  <w:i/>
                  <w:color w:val="DAEFD3" w:themeColor="accent1" w:themeTint="33"/>
                  <w:szCs w:val="28"/>
                </w:rPr>
                <w:t xml:space="preserve">OSS </w:t>
              </w:r>
              <w:r w:rsidR="00E777ED" w:rsidRPr="00313EE9">
                <w:rPr>
                  <w:rStyle w:val="Hyperlink"/>
                  <w:rFonts w:asciiTheme="majorHAnsi" w:hAnsiTheme="majorHAnsi" w:cstheme="minorHAnsi"/>
                  <w:i/>
                  <w:color w:val="DAEFD3" w:themeColor="accent1" w:themeTint="33"/>
                  <w:szCs w:val="28"/>
                </w:rPr>
                <w:t>Cranium Café</w:t>
              </w:r>
            </w:hyperlink>
          </w:p>
          <w:p w14:paraId="0F63051F" w14:textId="77777777" w:rsidR="00D410FB" w:rsidRPr="00313EE9" w:rsidRDefault="00D410FB" w:rsidP="008A4838">
            <w:pPr>
              <w:pStyle w:val="BlockHeading2"/>
              <w:ind w:left="344" w:right="156"/>
              <w:rPr>
                <w:rFonts w:asciiTheme="majorHAnsi" w:hAnsiTheme="majorHAnsi" w:cstheme="minorHAnsi"/>
                <w:i/>
                <w:szCs w:val="28"/>
              </w:rPr>
            </w:pPr>
          </w:p>
          <w:p w14:paraId="7E2D5C47" w14:textId="77777777" w:rsidR="00FF72A0" w:rsidRDefault="00000000" w:rsidP="006D12B2">
            <w:pPr>
              <w:pStyle w:val="BlockHeading2"/>
              <w:ind w:left="344" w:right="156"/>
              <w:rPr>
                <w:rFonts w:asciiTheme="majorHAnsi" w:hAnsiTheme="majorHAnsi" w:cstheme="minorHAnsi"/>
                <w:i/>
                <w:color w:val="DAEFD3" w:themeColor="accent1" w:themeTint="33"/>
                <w:szCs w:val="28"/>
              </w:rPr>
            </w:pPr>
            <w:hyperlink r:id="rId11" w:history="1">
              <w:r w:rsidR="00FF72A0" w:rsidRPr="00FF72A0">
                <w:rPr>
                  <w:rStyle w:val="Hyperlink"/>
                  <w:rFonts w:asciiTheme="majorHAnsi" w:hAnsiTheme="majorHAnsi" w:cstheme="minorHAnsi"/>
                  <w:i/>
                  <w:color w:val="DAEFD3" w:themeColor="accent1" w:themeTint="33"/>
                  <w:szCs w:val="28"/>
                </w:rPr>
                <w:t xml:space="preserve">OSS </w:t>
              </w:r>
              <w:r w:rsidR="00E777ED" w:rsidRPr="00FF72A0">
                <w:rPr>
                  <w:rStyle w:val="Hyperlink"/>
                  <w:rFonts w:asciiTheme="majorHAnsi" w:hAnsiTheme="majorHAnsi" w:cstheme="minorHAnsi"/>
                  <w:i/>
                  <w:color w:val="DAEFD3" w:themeColor="accent1" w:themeTint="33"/>
                  <w:szCs w:val="28"/>
                </w:rPr>
                <w:t>Websi</w:t>
              </w:r>
              <w:r w:rsidR="00E777ED" w:rsidRPr="00FF72A0">
                <w:rPr>
                  <w:rStyle w:val="Hyperlink"/>
                  <w:rFonts w:asciiTheme="majorHAnsi" w:hAnsiTheme="majorHAnsi" w:cstheme="minorHAnsi"/>
                  <w:i/>
                  <w:color w:val="DAEFD3" w:themeColor="accent1" w:themeTint="33"/>
                  <w:szCs w:val="28"/>
                </w:rPr>
                <w:t>t</w:t>
              </w:r>
              <w:r w:rsidR="00E777ED" w:rsidRPr="00FF72A0">
                <w:rPr>
                  <w:rStyle w:val="Hyperlink"/>
                  <w:rFonts w:asciiTheme="majorHAnsi" w:hAnsiTheme="majorHAnsi" w:cstheme="minorHAnsi"/>
                  <w:i/>
                  <w:color w:val="DAEFD3" w:themeColor="accent1" w:themeTint="33"/>
                  <w:szCs w:val="28"/>
                </w:rPr>
                <w:t>e</w:t>
              </w:r>
            </w:hyperlink>
            <w:r w:rsidR="00E777ED" w:rsidRPr="00FF72A0">
              <w:rPr>
                <w:rFonts w:asciiTheme="majorHAnsi" w:hAnsiTheme="majorHAnsi" w:cstheme="minorHAnsi"/>
                <w:i/>
                <w:color w:val="DAEFD3" w:themeColor="accent1" w:themeTint="33"/>
                <w:szCs w:val="28"/>
              </w:rPr>
              <w:t xml:space="preserve"> </w:t>
            </w:r>
          </w:p>
          <w:p w14:paraId="1F38559F" w14:textId="0C826140" w:rsidR="006D12B2" w:rsidRPr="006D12B2" w:rsidRDefault="006D12B2" w:rsidP="006D12B2">
            <w:pPr>
              <w:pStyle w:val="BlockHeading2"/>
              <w:ind w:right="156"/>
              <w:rPr>
                <w:rFonts w:asciiTheme="majorHAnsi" w:hAnsiTheme="majorHAnsi" w:cstheme="minorHAnsi"/>
                <w:i/>
                <w:color w:val="DAEFD3" w:themeColor="accent1" w:themeTint="33"/>
                <w:szCs w:val="28"/>
              </w:rPr>
            </w:pPr>
          </w:p>
        </w:tc>
        <w:tc>
          <w:tcPr>
            <w:tcW w:w="8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970B4" w14:textId="77777777" w:rsidR="00E777ED" w:rsidRPr="000557BC" w:rsidRDefault="00E777ED" w:rsidP="00FA47E6">
            <w:pPr>
              <w:pStyle w:val="Title"/>
              <w:ind w:left="340" w:right="503"/>
            </w:pPr>
            <w:r w:rsidRPr="000557BC">
              <w:lastRenderedPageBreak/>
              <w:t>OSS Student Newsletter</w:t>
            </w:r>
          </w:p>
          <w:p w14:paraId="69A58F37" w14:textId="7A1CB90E" w:rsidR="00E777ED" w:rsidRPr="006A407B" w:rsidRDefault="00E777ED" w:rsidP="006A407B">
            <w:pPr>
              <w:pStyle w:val="Heading1"/>
              <w:tabs>
                <w:tab w:val="left" w:pos="2961"/>
              </w:tabs>
              <w:ind w:left="340" w:right="503"/>
              <w:rPr>
                <w:color w:val="93D07C" w:themeColor="accent1" w:themeTint="99"/>
              </w:rPr>
            </w:pPr>
            <w:r w:rsidRPr="00BC632E">
              <w:rPr>
                <w:color w:val="626A1A" w:themeColor="accent3" w:themeShade="80"/>
              </w:rPr>
              <w:t xml:space="preserve">Volume </w:t>
            </w:r>
            <w:r w:rsidR="00A10D7E">
              <w:rPr>
                <w:color w:val="626A1A" w:themeColor="accent3" w:themeShade="80"/>
              </w:rPr>
              <w:t>3</w:t>
            </w:r>
            <w:r w:rsidRPr="00BC632E">
              <w:rPr>
                <w:color w:val="626A1A" w:themeColor="accent3" w:themeShade="80"/>
              </w:rPr>
              <w:t xml:space="preserve">, Issue </w:t>
            </w:r>
            <w:r w:rsidR="00474F9E">
              <w:rPr>
                <w:color w:val="626A1A" w:themeColor="accent3" w:themeShade="80"/>
              </w:rPr>
              <w:t>3</w:t>
            </w:r>
            <w:r>
              <w:tab/>
            </w:r>
          </w:p>
          <w:p w14:paraId="0F742B6B" w14:textId="77777777" w:rsidR="00E777ED" w:rsidRPr="0049245E" w:rsidRDefault="00E777ED" w:rsidP="00FA47E6">
            <w:pPr>
              <w:pStyle w:val="Heading1"/>
              <w:tabs>
                <w:tab w:val="left" w:pos="2961"/>
              </w:tabs>
              <w:ind w:left="340" w:right="503"/>
              <w:rPr>
                <w:color w:val="C0CF3A" w:themeColor="accent3"/>
                <w:sz w:val="10"/>
                <w:szCs w:val="10"/>
              </w:rPr>
            </w:pPr>
            <w:r w:rsidRPr="0049245E">
              <w:rPr>
                <w:noProof/>
                <w:color w:val="C0CF3A" w:themeColor="accent3"/>
              </w:rPr>
              <mc:AlternateContent>
                <mc:Choice Requires="wps">
                  <w:drawing>
                    <wp:inline distT="0" distB="0" distL="0" distR="0" wp14:anchorId="5D0A91D7" wp14:editId="7989DF3C">
                      <wp:extent cx="1661375" cy="0"/>
                      <wp:effectExtent l="0" t="0" r="0" b="0"/>
                      <wp:docPr id="4" name="Straight Connector 4" descr="straight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137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C038427" id="Straight Connector 4" o:spid="_x0000_s1026" alt="straight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" strokecolor="white [3212]" strokeweight="2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D858ED8" w14:textId="179C412E" w:rsidR="006D12B2" w:rsidRPr="00482EB8" w:rsidRDefault="003612CA" w:rsidP="006D12B2">
            <w:pPr>
              <w:ind w:left="340" w:right="503"/>
              <w:rPr>
                <w:rStyle w:val="Hyperlink"/>
                <w:rFonts w:asciiTheme="minorHAnsi" w:hAnsiTheme="minorHAnsi" w:cstheme="minorHAnsi"/>
                <w:color w:val="2A4F1C" w:themeColor="accent1" w:themeShade="80"/>
                <w:sz w:val="26"/>
                <w:szCs w:val="26"/>
              </w:rPr>
            </w:pPr>
            <w:r w:rsidRPr="00F43EFB">
              <w:rPr>
                <w:i/>
                <w:iCs/>
                <w:sz w:val="26"/>
                <w:szCs w:val="26"/>
              </w:rPr>
              <w:t xml:space="preserve">Hello OSS Students! </w:t>
            </w:r>
            <w:r w:rsidR="006D6D17" w:rsidRPr="00F43EFB">
              <w:rPr>
                <w:i/>
                <w:iCs/>
                <w:sz w:val="26"/>
                <w:szCs w:val="26"/>
              </w:rPr>
              <w:t xml:space="preserve">You’re </w:t>
            </w:r>
            <w:r w:rsidR="00474F9E">
              <w:rPr>
                <w:i/>
                <w:iCs/>
                <w:sz w:val="26"/>
                <w:szCs w:val="26"/>
              </w:rPr>
              <w:t xml:space="preserve">nearly done with </w:t>
            </w:r>
            <w:r w:rsidR="006D6D17" w:rsidRPr="00F43EFB">
              <w:rPr>
                <w:i/>
                <w:iCs/>
                <w:sz w:val="26"/>
                <w:szCs w:val="26"/>
              </w:rPr>
              <w:t>the semester, congrat</w:t>
            </w:r>
            <w:r w:rsidR="00A10D7E">
              <w:rPr>
                <w:i/>
                <w:iCs/>
                <w:sz w:val="26"/>
                <w:szCs w:val="26"/>
              </w:rPr>
              <w:t xml:space="preserve">ulations on your </w:t>
            </w:r>
            <w:r w:rsidR="00474F9E">
              <w:rPr>
                <w:i/>
                <w:iCs/>
                <w:sz w:val="26"/>
                <w:szCs w:val="26"/>
              </w:rPr>
              <w:t>hard work for making it this far</w:t>
            </w:r>
            <w:r w:rsidR="00F54FDC" w:rsidRPr="00F43EFB">
              <w:rPr>
                <w:i/>
                <w:iCs/>
                <w:sz w:val="26"/>
                <w:szCs w:val="26"/>
              </w:rPr>
              <w:t xml:space="preserve">! </w:t>
            </w:r>
            <w:r w:rsidR="00474F9E">
              <w:rPr>
                <w:i/>
                <w:iCs/>
                <w:sz w:val="26"/>
                <w:szCs w:val="26"/>
              </w:rPr>
              <w:t xml:space="preserve">Finals </w:t>
            </w:r>
            <w:r w:rsidR="00F54FDC" w:rsidRPr="00F43EFB">
              <w:rPr>
                <w:i/>
                <w:iCs/>
                <w:sz w:val="26"/>
                <w:szCs w:val="26"/>
              </w:rPr>
              <w:t xml:space="preserve">are fast </w:t>
            </w:r>
            <w:r w:rsidR="006D6D17" w:rsidRPr="00F43EFB">
              <w:rPr>
                <w:i/>
                <w:iCs/>
                <w:sz w:val="26"/>
                <w:szCs w:val="26"/>
              </w:rPr>
              <w:t>approaching,</w:t>
            </w:r>
            <w:r w:rsidR="00F54FDC" w:rsidRPr="00F43EFB">
              <w:rPr>
                <w:i/>
                <w:iCs/>
                <w:sz w:val="26"/>
                <w:szCs w:val="26"/>
              </w:rPr>
              <w:t xml:space="preserve"> and we want to make sure you have all the supports and resources needed </w:t>
            </w:r>
            <w:r w:rsidR="00E777ED" w:rsidRPr="00F43EFB">
              <w:rPr>
                <w:i/>
                <w:iCs/>
                <w:sz w:val="26"/>
                <w:szCs w:val="26"/>
              </w:rPr>
              <w:t xml:space="preserve">to </w:t>
            </w:r>
            <w:r w:rsidR="00F54FDC" w:rsidRPr="00F43EFB">
              <w:rPr>
                <w:i/>
                <w:iCs/>
                <w:sz w:val="26"/>
                <w:szCs w:val="26"/>
              </w:rPr>
              <w:t>ensure success</w:t>
            </w:r>
            <w:r w:rsidR="00E777ED" w:rsidRPr="00F43EFB">
              <w:rPr>
                <w:i/>
                <w:iCs/>
                <w:sz w:val="26"/>
                <w:szCs w:val="26"/>
              </w:rPr>
              <w:t>!</w:t>
            </w:r>
            <w:r w:rsidR="006D12B2">
              <w:rPr>
                <w:i/>
                <w:iCs/>
                <w:sz w:val="26"/>
                <w:szCs w:val="26"/>
              </w:rPr>
              <w:t xml:space="preserve"> </w:t>
            </w:r>
            <w:r w:rsidR="006D12B2" w:rsidRPr="00FF72A0">
              <w:rPr>
                <w:rFonts w:cstheme="minorHAnsi"/>
                <w:sz w:val="26"/>
                <w:szCs w:val="26"/>
              </w:rPr>
              <w:t xml:space="preserve">Please remember to schedule your final </w:t>
            </w:r>
            <w:r w:rsidR="006D12B2" w:rsidRPr="00FF72A0">
              <w:rPr>
                <w:rFonts w:cstheme="minorHAnsi"/>
                <w:i/>
                <w:iCs/>
                <w:sz w:val="26"/>
                <w:szCs w:val="26"/>
              </w:rPr>
              <w:t xml:space="preserve">at least </w:t>
            </w:r>
            <w:r w:rsidR="006D12B2">
              <w:rPr>
                <w:rFonts w:cstheme="minorHAnsi"/>
                <w:i/>
                <w:iCs/>
                <w:sz w:val="26"/>
                <w:szCs w:val="26"/>
              </w:rPr>
              <w:t>3</w:t>
            </w:r>
            <w:r w:rsidR="006D12B2" w:rsidRPr="00FF72A0">
              <w:rPr>
                <w:rFonts w:cstheme="minorHAnsi"/>
                <w:i/>
                <w:iCs/>
                <w:sz w:val="26"/>
                <w:szCs w:val="26"/>
              </w:rPr>
              <w:t xml:space="preserve"> days</w:t>
            </w:r>
            <w:r w:rsidR="006D12B2" w:rsidRPr="00FF72A0">
              <w:rPr>
                <w:rFonts w:cstheme="minorHAnsi"/>
                <w:sz w:val="26"/>
                <w:szCs w:val="26"/>
              </w:rPr>
              <w:t xml:space="preserve"> before your exam. Email </w:t>
            </w:r>
            <w:hyperlink r:id="rId12" w:history="1">
              <w:r w:rsidR="006D12B2" w:rsidRPr="00313EE9">
                <w:rPr>
                  <w:rStyle w:val="Hyperlink"/>
                  <w:rFonts w:asciiTheme="minorHAnsi" w:hAnsiTheme="minorHAnsi" w:cstheme="minorHAnsi"/>
                  <w:bCs/>
                  <w:color w:val="3E762A" w:themeColor="accent1" w:themeShade="BF"/>
                  <w:sz w:val="26"/>
                  <w:szCs w:val="26"/>
                </w:rPr>
                <w:t>ossexams@lacitycollege.edu</w:t>
              </w:r>
            </w:hyperlink>
          </w:p>
          <w:p w14:paraId="7AAD5F82" w14:textId="77777777" w:rsidR="00F54FDC" w:rsidRPr="00F43EFB" w:rsidRDefault="00F54FDC" w:rsidP="006D12B2">
            <w:pPr>
              <w:ind w:right="503"/>
              <w:rPr>
                <w:color w:val="auto"/>
                <w:sz w:val="26"/>
                <w:szCs w:val="26"/>
              </w:rPr>
            </w:pPr>
          </w:p>
          <w:p w14:paraId="046EB430" w14:textId="36EDB29A" w:rsidR="00E777ED" w:rsidRPr="00F43EFB" w:rsidRDefault="00E777ED" w:rsidP="00FA47E6">
            <w:pPr>
              <w:ind w:left="340" w:right="503"/>
              <w:rPr>
                <w:b/>
                <w:color w:val="auto"/>
                <w:sz w:val="26"/>
                <w:szCs w:val="26"/>
              </w:rPr>
            </w:pPr>
            <w:r w:rsidRPr="00F43EFB">
              <w:rPr>
                <w:b/>
                <w:color w:val="auto"/>
                <w:sz w:val="26"/>
                <w:szCs w:val="26"/>
              </w:rPr>
              <w:t xml:space="preserve">OSS COUNSELING AND </w:t>
            </w:r>
            <w:r w:rsidR="00E23D61" w:rsidRPr="00F43EFB">
              <w:rPr>
                <w:b/>
                <w:color w:val="auto"/>
                <w:sz w:val="26"/>
                <w:szCs w:val="26"/>
              </w:rPr>
              <w:t>DISABILITY</w:t>
            </w:r>
            <w:r w:rsidRPr="00F43EFB">
              <w:rPr>
                <w:b/>
                <w:color w:val="auto"/>
                <w:sz w:val="26"/>
                <w:szCs w:val="26"/>
              </w:rPr>
              <w:t xml:space="preserve"> SPECIALIST </w:t>
            </w:r>
          </w:p>
          <w:p w14:paraId="0A753F18" w14:textId="6CD46A7F" w:rsidR="001F24C5" w:rsidRDefault="00A10D7E" w:rsidP="6FD02E29">
            <w:pPr>
              <w:ind w:left="340" w:right="503"/>
              <w:rPr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H</w:t>
            </w:r>
            <w:r w:rsidR="00E777ED" w:rsidRPr="00F43EFB">
              <w:rPr>
                <w:b/>
                <w:bCs/>
                <w:i/>
                <w:iCs/>
                <w:sz w:val="26"/>
                <w:szCs w:val="26"/>
              </w:rPr>
              <w:t xml:space="preserve">ave you </w:t>
            </w:r>
            <w:r w:rsidR="00E17C0D" w:rsidRPr="00F43EFB">
              <w:rPr>
                <w:b/>
                <w:bCs/>
                <w:i/>
                <w:iCs/>
                <w:sz w:val="26"/>
                <w:szCs w:val="26"/>
              </w:rPr>
              <w:t>contacted</w:t>
            </w:r>
            <w:r w:rsidR="00E777ED" w:rsidRPr="00F43EFB">
              <w:rPr>
                <w:b/>
                <w:bCs/>
                <w:i/>
                <w:iCs/>
                <w:sz w:val="26"/>
                <w:szCs w:val="26"/>
              </w:rPr>
              <w:t xml:space="preserve"> your Counselor or D</w:t>
            </w:r>
            <w:r w:rsidR="004B35D4" w:rsidRPr="00F43EFB">
              <w:rPr>
                <w:b/>
                <w:bCs/>
                <w:i/>
                <w:iCs/>
                <w:sz w:val="26"/>
                <w:szCs w:val="26"/>
              </w:rPr>
              <w:t>isability</w:t>
            </w:r>
            <w:r w:rsidR="00E777ED" w:rsidRPr="00F43EFB">
              <w:rPr>
                <w:b/>
                <w:bCs/>
                <w:i/>
                <w:iCs/>
                <w:sz w:val="26"/>
                <w:szCs w:val="26"/>
              </w:rPr>
              <w:t xml:space="preserve"> Specialist to request your accom</w:t>
            </w:r>
            <w:r w:rsidR="1160BE62" w:rsidRPr="00F43EFB">
              <w:rPr>
                <w:b/>
                <w:bCs/>
                <w:i/>
                <w:iCs/>
                <w:sz w:val="26"/>
                <w:szCs w:val="26"/>
              </w:rPr>
              <w:t>m</w:t>
            </w:r>
            <w:r w:rsidR="00E777ED" w:rsidRPr="00F43EFB">
              <w:rPr>
                <w:b/>
                <w:bCs/>
                <w:i/>
                <w:iCs/>
                <w:sz w:val="26"/>
                <w:szCs w:val="26"/>
              </w:rPr>
              <w:t>odations</w:t>
            </w:r>
            <w:r w:rsidR="009D5E73" w:rsidRPr="00F43EFB">
              <w:rPr>
                <w:b/>
                <w:bCs/>
                <w:i/>
                <w:iCs/>
                <w:sz w:val="26"/>
                <w:szCs w:val="26"/>
              </w:rPr>
              <w:t xml:space="preserve"> for Fall</w:t>
            </w:r>
            <w:r w:rsidR="00474F9E">
              <w:rPr>
                <w:b/>
                <w:bCs/>
                <w:i/>
                <w:iCs/>
                <w:sz w:val="26"/>
                <w:szCs w:val="26"/>
              </w:rPr>
              <w:t xml:space="preserve"> semester</w:t>
            </w:r>
            <w:r w:rsidR="00E777ED" w:rsidRPr="00F43EFB">
              <w:rPr>
                <w:b/>
                <w:bCs/>
                <w:i/>
                <w:iCs/>
                <w:sz w:val="26"/>
                <w:szCs w:val="26"/>
              </w:rPr>
              <w:t>?</w:t>
            </w:r>
            <w:r w:rsidR="00E777ED" w:rsidRPr="00F43EFB">
              <w:rPr>
                <w:i/>
                <w:iCs/>
                <w:sz w:val="26"/>
                <w:szCs w:val="26"/>
              </w:rPr>
              <w:t xml:space="preserve"> </w:t>
            </w:r>
            <w:r w:rsidR="001E40ED" w:rsidRPr="00F43EFB">
              <w:rPr>
                <w:i/>
                <w:iCs/>
                <w:sz w:val="26"/>
                <w:szCs w:val="26"/>
              </w:rPr>
              <w:t>Please make sure to include your student ID number whenever you email or leave a voice message to your counselor or specialist.</w:t>
            </w:r>
            <w:r w:rsidR="4439AAB1" w:rsidRPr="00F43EFB">
              <w:rPr>
                <w:i/>
                <w:iCs/>
                <w:sz w:val="26"/>
                <w:szCs w:val="26"/>
              </w:rPr>
              <w:t xml:space="preserve"> </w:t>
            </w:r>
          </w:p>
          <w:p w14:paraId="243507AE" w14:textId="77777777" w:rsidR="001F24C5" w:rsidRDefault="001F24C5" w:rsidP="6FD02E29">
            <w:pPr>
              <w:ind w:left="340" w:right="503"/>
              <w:rPr>
                <w:i/>
                <w:iCs/>
                <w:sz w:val="26"/>
                <w:szCs w:val="26"/>
              </w:rPr>
            </w:pPr>
          </w:p>
          <w:p w14:paraId="26033C8D" w14:textId="4F023EEE" w:rsidR="00E777ED" w:rsidRPr="00F43EFB" w:rsidRDefault="007E1BCC" w:rsidP="6FD02E29">
            <w:pPr>
              <w:ind w:left="340" w:right="503"/>
              <w:rPr>
                <w:b/>
                <w:bCs/>
                <w:i/>
                <w:iCs/>
                <w:sz w:val="26"/>
                <w:szCs w:val="26"/>
              </w:rPr>
            </w:pPr>
            <w:r w:rsidRPr="002D6072">
              <w:rPr>
                <w:i/>
                <w:iCs/>
                <w:sz w:val="26"/>
                <w:szCs w:val="26"/>
                <w:u w:val="single"/>
              </w:rPr>
              <w:t>Please r</w:t>
            </w:r>
            <w:r w:rsidR="4439AAB1" w:rsidRPr="002D6072">
              <w:rPr>
                <w:i/>
                <w:iCs/>
                <w:sz w:val="26"/>
                <w:szCs w:val="26"/>
                <w:u w:val="single"/>
              </w:rPr>
              <w:t>emembe</w:t>
            </w:r>
            <w:r w:rsidR="00A10D7E" w:rsidRPr="002D6072">
              <w:rPr>
                <w:i/>
                <w:iCs/>
                <w:sz w:val="26"/>
                <w:szCs w:val="26"/>
                <w:u w:val="single"/>
              </w:rPr>
              <w:t>r</w:t>
            </w:r>
            <w:r>
              <w:rPr>
                <w:i/>
                <w:iCs/>
                <w:sz w:val="26"/>
                <w:szCs w:val="26"/>
                <w:u w:val="single"/>
              </w:rPr>
              <w:t xml:space="preserve"> </w:t>
            </w:r>
            <w:proofErr w:type="gramStart"/>
            <w:r>
              <w:rPr>
                <w:i/>
                <w:iCs/>
                <w:sz w:val="26"/>
                <w:szCs w:val="26"/>
                <w:u w:val="single"/>
              </w:rPr>
              <w:t xml:space="preserve">that </w:t>
            </w:r>
            <w:r w:rsidR="00A10D7E">
              <w:rPr>
                <w:i/>
                <w:iCs/>
                <w:sz w:val="26"/>
                <w:szCs w:val="26"/>
                <w:u w:val="single"/>
              </w:rPr>
              <w:t xml:space="preserve"> </w:t>
            </w:r>
            <w:r>
              <w:rPr>
                <w:i/>
                <w:iCs/>
                <w:sz w:val="26"/>
                <w:szCs w:val="26"/>
                <w:u w:val="single"/>
              </w:rPr>
              <w:t>a</w:t>
            </w:r>
            <w:r w:rsidR="00A10D7E">
              <w:rPr>
                <w:i/>
                <w:iCs/>
                <w:sz w:val="26"/>
                <w:szCs w:val="26"/>
                <w:u w:val="single"/>
              </w:rPr>
              <w:t>ccommodations</w:t>
            </w:r>
            <w:proofErr w:type="gramEnd"/>
            <w:r w:rsidR="00A10D7E">
              <w:rPr>
                <w:i/>
                <w:iCs/>
                <w:sz w:val="26"/>
                <w:szCs w:val="26"/>
                <w:u w:val="single"/>
              </w:rPr>
              <w:t xml:space="preserve"> are not automated</w:t>
            </w:r>
            <w:r>
              <w:rPr>
                <w:i/>
                <w:iCs/>
                <w:sz w:val="26"/>
                <w:szCs w:val="26"/>
                <w:u w:val="single"/>
              </w:rPr>
              <w:t>. Y</w:t>
            </w:r>
            <w:r w:rsidR="4439AAB1" w:rsidRPr="00F43EFB">
              <w:rPr>
                <w:i/>
                <w:iCs/>
                <w:sz w:val="26"/>
                <w:szCs w:val="26"/>
                <w:u w:val="single"/>
              </w:rPr>
              <w:t xml:space="preserve">ou must reach out to your counselor or specialist </w:t>
            </w:r>
            <w:r w:rsidR="006D6D17" w:rsidRPr="00F43EFB">
              <w:rPr>
                <w:i/>
                <w:iCs/>
                <w:sz w:val="26"/>
                <w:szCs w:val="26"/>
                <w:u w:val="single"/>
              </w:rPr>
              <w:t xml:space="preserve">every semester </w:t>
            </w:r>
            <w:r w:rsidR="4439AAB1" w:rsidRPr="00F43EFB">
              <w:rPr>
                <w:i/>
                <w:iCs/>
                <w:sz w:val="26"/>
                <w:szCs w:val="26"/>
                <w:u w:val="single"/>
              </w:rPr>
              <w:t xml:space="preserve">to </w:t>
            </w:r>
            <w:r w:rsidR="00A44EBB" w:rsidRPr="00F43EFB">
              <w:rPr>
                <w:i/>
                <w:iCs/>
                <w:sz w:val="26"/>
                <w:szCs w:val="26"/>
                <w:u w:val="single"/>
              </w:rPr>
              <w:t>request</w:t>
            </w:r>
            <w:r w:rsidR="4439AAB1" w:rsidRPr="00F43EFB">
              <w:rPr>
                <w:i/>
                <w:iCs/>
                <w:sz w:val="26"/>
                <w:szCs w:val="26"/>
                <w:u w:val="single"/>
              </w:rPr>
              <w:t xml:space="preserve"> your </w:t>
            </w:r>
            <w:r w:rsidR="006812BD" w:rsidRPr="00F43EFB">
              <w:rPr>
                <w:i/>
                <w:iCs/>
                <w:sz w:val="26"/>
                <w:szCs w:val="26"/>
                <w:u w:val="single"/>
              </w:rPr>
              <w:t xml:space="preserve">accommodation </w:t>
            </w:r>
            <w:r w:rsidR="4439AAB1" w:rsidRPr="00F43EFB">
              <w:rPr>
                <w:i/>
                <w:iCs/>
                <w:sz w:val="26"/>
                <w:szCs w:val="26"/>
                <w:u w:val="single"/>
              </w:rPr>
              <w:t>letters.</w:t>
            </w:r>
          </w:p>
          <w:p w14:paraId="6536C004" w14:textId="77777777" w:rsidR="00E777ED" w:rsidRPr="00F43EFB" w:rsidRDefault="00E777ED" w:rsidP="6FD02E29">
            <w:pPr>
              <w:ind w:left="340" w:right="503"/>
              <w:rPr>
                <w:b/>
                <w:bCs/>
                <w:sz w:val="26"/>
                <w:szCs w:val="26"/>
              </w:rPr>
            </w:pPr>
          </w:p>
          <w:p w14:paraId="00714EA5" w14:textId="1FA00218" w:rsidR="00E777ED" w:rsidRPr="00F43EFB" w:rsidRDefault="00E777ED" w:rsidP="00FA47E6">
            <w:pPr>
              <w:ind w:left="340" w:right="503"/>
              <w:rPr>
                <w:i/>
                <w:sz w:val="26"/>
                <w:szCs w:val="26"/>
              </w:rPr>
            </w:pPr>
            <w:r w:rsidRPr="00F43EFB">
              <w:rPr>
                <w:sz w:val="26"/>
                <w:szCs w:val="26"/>
              </w:rPr>
              <w:t xml:space="preserve">Counselors and </w:t>
            </w:r>
            <w:r w:rsidR="004B35D4" w:rsidRPr="00F43EFB">
              <w:rPr>
                <w:sz w:val="26"/>
                <w:szCs w:val="26"/>
              </w:rPr>
              <w:t>Disability</w:t>
            </w:r>
            <w:r w:rsidRPr="00F43EFB">
              <w:rPr>
                <w:sz w:val="26"/>
                <w:szCs w:val="26"/>
              </w:rPr>
              <w:t xml:space="preserve"> Specialist</w:t>
            </w:r>
            <w:r w:rsidR="004B35D4" w:rsidRPr="00F43EFB">
              <w:rPr>
                <w:sz w:val="26"/>
                <w:szCs w:val="26"/>
              </w:rPr>
              <w:t>s</w:t>
            </w:r>
            <w:r w:rsidRPr="00F43EFB">
              <w:rPr>
                <w:sz w:val="26"/>
                <w:szCs w:val="26"/>
              </w:rPr>
              <w:t xml:space="preserve"> will be available both online and in-person, Mondays-Fridays. </w:t>
            </w:r>
            <w:r w:rsidR="00474F9E">
              <w:rPr>
                <w:sz w:val="26"/>
                <w:szCs w:val="26"/>
              </w:rPr>
              <w:t>Again, w</w:t>
            </w:r>
            <w:r w:rsidR="00AE3621" w:rsidRPr="00F43EFB">
              <w:rPr>
                <w:sz w:val="26"/>
                <w:szCs w:val="26"/>
              </w:rPr>
              <w:t xml:space="preserve">hen emailing, please be sure to </w:t>
            </w:r>
            <w:r w:rsidR="00AE3621" w:rsidRPr="00F43EFB">
              <w:rPr>
                <w:b/>
                <w:bCs/>
                <w:sz w:val="26"/>
                <w:szCs w:val="26"/>
              </w:rPr>
              <w:t>include your student ID</w:t>
            </w:r>
            <w:r w:rsidR="00AE3621" w:rsidRPr="00F43EFB">
              <w:rPr>
                <w:sz w:val="26"/>
                <w:szCs w:val="26"/>
              </w:rPr>
              <w:t xml:space="preserve"> number</w:t>
            </w:r>
            <w:r w:rsidR="00F54FDC" w:rsidRPr="00F43EFB">
              <w:rPr>
                <w:sz w:val="26"/>
                <w:szCs w:val="26"/>
              </w:rPr>
              <w:t xml:space="preserve">. </w:t>
            </w:r>
          </w:p>
          <w:p w14:paraId="15E2C6B8" w14:textId="77777777" w:rsidR="00E777ED" w:rsidRPr="00F43EFB" w:rsidRDefault="00E777ED" w:rsidP="00FA47E6">
            <w:pPr>
              <w:ind w:left="340" w:right="503"/>
              <w:rPr>
                <w:sz w:val="26"/>
                <w:szCs w:val="26"/>
              </w:rPr>
            </w:pPr>
          </w:p>
          <w:p w14:paraId="37EE2BDB" w14:textId="590EB9A9" w:rsidR="00E777ED" w:rsidRPr="00F43EFB" w:rsidRDefault="00E777ED" w:rsidP="00AE3621">
            <w:pPr>
              <w:pStyle w:val="ListParagraph"/>
              <w:numPr>
                <w:ilvl w:val="0"/>
                <w:numId w:val="4"/>
              </w:numPr>
              <w:ind w:right="503"/>
              <w:rPr>
                <w:sz w:val="26"/>
                <w:szCs w:val="26"/>
              </w:rPr>
            </w:pPr>
            <w:r w:rsidRPr="00F43EFB">
              <w:rPr>
                <w:sz w:val="26"/>
                <w:szCs w:val="26"/>
              </w:rPr>
              <w:t xml:space="preserve">Student last names, A – L, email Robert Dominick: </w:t>
            </w:r>
            <w:hyperlink r:id="rId13" w:history="1">
              <w:r w:rsidR="000A06A3" w:rsidRPr="00482EB8">
                <w:rPr>
                  <w:rStyle w:val="Hyperlink"/>
                  <w:bCs/>
                  <w:color w:val="2A4F1C" w:themeColor="accent1" w:themeShade="80"/>
                  <w:sz w:val="26"/>
                  <w:szCs w:val="26"/>
                </w:rPr>
                <w:t>DominiRT@laccd.edu</w:t>
              </w:r>
            </w:hyperlink>
            <w:r w:rsidRPr="00F43EFB">
              <w:rPr>
                <w:sz w:val="26"/>
                <w:szCs w:val="26"/>
              </w:rPr>
              <w:t xml:space="preserve"> </w:t>
            </w:r>
          </w:p>
          <w:p w14:paraId="47153993" w14:textId="78F0D97C" w:rsidR="00E777ED" w:rsidRPr="00F43EFB" w:rsidRDefault="00E777ED" w:rsidP="00AE3621">
            <w:pPr>
              <w:pStyle w:val="ListParagraph"/>
              <w:numPr>
                <w:ilvl w:val="0"/>
                <w:numId w:val="4"/>
              </w:numPr>
              <w:ind w:right="503"/>
              <w:rPr>
                <w:sz w:val="26"/>
                <w:szCs w:val="26"/>
              </w:rPr>
            </w:pPr>
            <w:r w:rsidRPr="00F43EFB">
              <w:rPr>
                <w:sz w:val="26"/>
                <w:szCs w:val="26"/>
              </w:rPr>
              <w:t xml:space="preserve">Student last names, M – Z, email Houa Lee: </w:t>
            </w:r>
            <w:hyperlink r:id="rId14" w:history="1">
              <w:r w:rsidRPr="00482EB8">
                <w:rPr>
                  <w:rStyle w:val="Hyperlink"/>
                  <w:bCs/>
                  <w:color w:val="2A4F1C" w:themeColor="accent1" w:themeShade="80"/>
                  <w:sz w:val="26"/>
                  <w:szCs w:val="26"/>
                </w:rPr>
                <w:t>LeeH7@laccd.edu</w:t>
              </w:r>
            </w:hyperlink>
            <w:r w:rsidRPr="00482EB8">
              <w:rPr>
                <w:color w:val="2A4F1C" w:themeColor="accent1" w:themeShade="80"/>
                <w:sz w:val="26"/>
                <w:szCs w:val="26"/>
              </w:rPr>
              <w:t xml:space="preserve"> </w:t>
            </w:r>
          </w:p>
          <w:p w14:paraId="205CB6FC" w14:textId="77777777" w:rsidR="00AE3621" w:rsidRPr="00F43EFB" w:rsidRDefault="00E777ED" w:rsidP="00AE3621">
            <w:pPr>
              <w:pStyle w:val="ListParagraph"/>
              <w:numPr>
                <w:ilvl w:val="0"/>
                <w:numId w:val="4"/>
              </w:numPr>
              <w:ind w:right="503"/>
              <w:rPr>
                <w:sz w:val="26"/>
                <w:szCs w:val="26"/>
              </w:rPr>
            </w:pPr>
            <w:r w:rsidRPr="00F43EFB">
              <w:rPr>
                <w:sz w:val="26"/>
                <w:szCs w:val="26"/>
              </w:rPr>
              <w:t xml:space="preserve">Students with learning disabilities, email Donna Morley: </w:t>
            </w:r>
            <w:hyperlink r:id="rId15" w:history="1">
              <w:r w:rsidRPr="00482EB8">
                <w:rPr>
                  <w:rStyle w:val="Hyperlink"/>
                  <w:bCs/>
                  <w:color w:val="2A4F1C" w:themeColor="accent1" w:themeShade="80"/>
                  <w:sz w:val="26"/>
                  <w:szCs w:val="26"/>
                </w:rPr>
                <w:t>MorleyDA@laccd.edu</w:t>
              </w:r>
            </w:hyperlink>
            <w:r w:rsidRPr="00482EB8">
              <w:rPr>
                <w:color w:val="2A4F1C" w:themeColor="accent1" w:themeShade="80"/>
                <w:sz w:val="26"/>
                <w:szCs w:val="26"/>
              </w:rPr>
              <w:t xml:space="preserve"> </w:t>
            </w:r>
          </w:p>
          <w:p w14:paraId="28D4D871" w14:textId="3C20E520" w:rsidR="00E777ED" w:rsidRPr="00F43EFB" w:rsidRDefault="00AE3621" w:rsidP="005B20CF">
            <w:pPr>
              <w:pStyle w:val="ListParagraph"/>
              <w:numPr>
                <w:ilvl w:val="0"/>
                <w:numId w:val="4"/>
              </w:numPr>
              <w:ind w:right="503"/>
              <w:rPr>
                <w:sz w:val="26"/>
                <w:szCs w:val="26"/>
              </w:rPr>
            </w:pPr>
            <w:r w:rsidRPr="00F43EFB">
              <w:rPr>
                <w:rStyle w:val="normaltextrun"/>
                <w:rFonts w:ascii="Calibri" w:eastAsiaTheme="majorEastAsia" w:hAnsi="Calibri" w:cs="Calibri"/>
                <w:sz w:val="26"/>
                <w:szCs w:val="26"/>
              </w:rPr>
              <w:t xml:space="preserve">Accessibility, alternative media and assistive technology, email Ryan Kushner: </w:t>
            </w:r>
            <w:hyperlink r:id="rId16" w:history="1">
              <w:r w:rsidR="00A10D7E" w:rsidRPr="001C002F">
                <w:rPr>
                  <w:rStyle w:val="Hyperlink"/>
                  <w:rFonts w:eastAsiaTheme="majorEastAsia" w:cs="Arial"/>
                  <w:bCs/>
                  <w:color w:val="2A4F1C" w:themeColor="accent1" w:themeShade="80"/>
                  <w:sz w:val="26"/>
                  <w:szCs w:val="26"/>
                </w:rPr>
                <w:t>KushnerA@lacitycollege.edu</w:t>
              </w:r>
            </w:hyperlink>
            <w:r w:rsidRPr="001C002F">
              <w:rPr>
                <w:rStyle w:val="normaltextrun"/>
                <w:rFonts w:ascii="Calibri" w:eastAsiaTheme="majorEastAsia" w:hAnsi="Calibri" w:cs="Calibri"/>
                <w:color w:val="2A4F1C" w:themeColor="accent1" w:themeShade="80"/>
                <w:sz w:val="26"/>
                <w:szCs w:val="26"/>
              </w:rPr>
              <w:t xml:space="preserve"> </w:t>
            </w:r>
            <w:r w:rsidRPr="001C002F">
              <w:rPr>
                <w:rStyle w:val="eop"/>
                <w:rFonts w:ascii="Calibri" w:eastAsiaTheme="majorEastAsia" w:hAnsi="Calibri" w:cs="Calibri"/>
                <w:color w:val="2A4F1C" w:themeColor="accent1" w:themeShade="80"/>
                <w:sz w:val="26"/>
                <w:szCs w:val="26"/>
              </w:rPr>
              <w:t> </w:t>
            </w:r>
          </w:p>
          <w:p w14:paraId="6E6B8DA2" w14:textId="77777777" w:rsidR="005019C6" w:rsidRPr="00F43EFB" w:rsidRDefault="005019C6" w:rsidP="00FA47E6">
            <w:pPr>
              <w:ind w:left="340" w:right="503"/>
              <w:rPr>
                <w:sz w:val="26"/>
                <w:szCs w:val="26"/>
              </w:rPr>
            </w:pPr>
          </w:p>
          <w:p w14:paraId="4F1019E8" w14:textId="295FE434" w:rsidR="00AF7394" w:rsidRDefault="007E1BCC" w:rsidP="006D12B2">
            <w:pPr>
              <w:ind w:left="340" w:right="5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If you are taking a course at a sister college</w:t>
            </w:r>
            <w:r w:rsidR="00210710">
              <w:rPr>
                <w:sz w:val="26"/>
                <w:szCs w:val="26"/>
              </w:rPr>
              <w:t xml:space="preserve"> and want accommodations</w:t>
            </w:r>
            <w:r>
              <w:rPr>
                <w:sz w:val="26"/>
                <w:szCs w:val="26"/>
              </w:rPr>
              <w:t xml:space="preserve">, you must contact that college’s student disability office to complete an intake to receive accommodations over there. Even though LACCD is a nine-college district, each student disability </w:t>
            </w:r>
            <w:r w:rsidR="00210710">
              <w:rPr>
                <w:sz w:val="26"/>
                <w:szCs w:val="26"/>
              </w:rPr>
              <w:t>office operates</w:t>
            </w:r>
            <w:r>
              <w:rPr>
                <w:sz w:val="26"/>
                <w:szCs w:val="26"/>
              </w:rPr>
              <w:t xml:space="preserve"> separately. </w:t>
            </w:r>
          </w:p>
          <w:p w14:paraId="38707AD5" w14:textId="77777777" w:rsidR="00FC2E6E" w:rsidRPr="00FF72A0" w:rsidRDefault="00FC2E6E" w:rsidP="00FC2E6E">
            <w:pPr>
              <w:pStyle w:val="NormalWeb"/>
              <w:spacing w:before="0" w:beforeAutospacing="0" w:after="0" w:afterAutospacing="0"/>
              <w:ind w:left="340" w:right="503"/>
            </w:pPr>
            <w:r w:rsidRPr="00FF72A0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MORE OSS TUTORING</w:t>
            </w:r>
          </w:p>
          <w:p w14:paraId="4E2515B8" w14:textId="6A1629C6" w:rsidR="00FC2E6E" w:rsidRPr="00FF72A0" w:rsidRDefault="00FC2E6E" w:rsidP="00FC2E6E">
            <w:pPr>
              <w:pStyle w:val="NormalWeb"/>
              <w:spacing w:before="0" w:beforeAutospacing="0" w:after="0" w:afterAutospacing="0"/>
              <w:ind w:left="340" w:right="503"/>
            </w:pPr>
            <w:r w:rsidRPr="00FF72A0">
              <w:rPr>
                <w:rFonts w:ascii="Calibri" w:hAnsi="Calibri" w:cs="Calibri"/>
                <w:color w:val="39302A"/>
                <w:sz w:val="26"/>
                <w:szCs w:val="26"/>
              </w:rPr>
              <w:t>Good News! Our tutoring options have expanded! We are offering more Math</w:t>
            </w:r>
            <w:r w:rsidR="00EC209C" w:rsidRPr="00FF72A0">
              <w:rPr>
                <w:rFonts w:ascii="Calibri" w:hAnsi="Calibri" w:cs="Calibri"/>
                <w:color w:val="39302A"/>
                <w:sz w:val="26"/>
                <w:szCs w:val="26"/>
              </w:rPr>
              <w:t xml:space="preserve">, </w:t>
            </w:r>
            <w:r w:rsidRPr="00FF72A0">
              <w:rPr>
                <w:rFonts w:ascii="Calibri" w:hAnsi="Calibri" w:cs="Calibri"/>
                <w:color w:val="39302A"/>
                <w:sz w:val="26"/>
                <w:szCs w:val="26"/>
              </w:rPr>
              <w:t>Chemistry</w:t>
            </w:r>
            <w:r w:rsidR="00474F9E" w:rsidRPr="00FF72A0">
              <w:rPr>
                <w:rFonts w:ascii="Calibri" w:hAnsi="Calibri" w:cs="Calibri"/>
                <w:color w:val="39302A"/>
                <w:sz w:val="26"/>
                <w:szCs w:val="26"/>
              </w:rPr>
              <w:t>,</w:t>
            </w:r>
            <w:r w:rsidRPr="00FF72A0">
              <w:rPr>
                <w:rFonts w:ascii="Calibri" w:hAnsi="Calibri" w:cs="Calibri"/>
                <w:color w:val="39302A"/>
                <w:sz w:val="26"/>
                <w:szCs w:val="26"/>
              </w:rPr>
              <w:t xml:space="preserve"> Visual Arts</w:t>
            </w:r>
            <w:r w:rsidR="00474F9E" w:rsidRPr="00FF72A0">
              <w:rPr>
                <w:rFonts w:ascii="Calibri" w:hAnsi="Calibri" w:cs="Calibri"/>
                <w:color w:val="39302A"/>
                <w:sz w:val="26"/>
                <w:szCs w:val="26"/>
              </w:rPr>
              <w:t>, Economics and more</w:t>
            </w:r>
            <w:r w:rsidRPr="00FF72A0">
              <w:rPr>
                <w:rFonts w:ascii="Calibri" w:hAnsi="Calibri" w:cs="Calibri"/>
                <w:color w:val="39302A"/>
                <w:sz w:val="26"/>
                <w:szCs w:val="26"/>
              </w:rPr>
              <w:t xml:space="preserve">. Contact </w:t>
            </w:r>
            <w:hyperlink r:id="rId17" w:history="1">
              <w:r w:rsidRPr="00313EE9">
                <w:rPr>
                  <w:rStyle w:val="Hyperlink"/>
                  <w:rFonts w:asciiTheme="minorHAnsi" w:eastAsiaTheme="minorHAnsi" w:hAnsiTheme="minorHAnsi" w:cstheme="minorHAnsi"/>
                  <w:color w:val="3E762A" w:themeColor="accent1" w:themeShade="BF"/>
                  <w:sz w:val="26"/>
                  <w:szCs w:val="26"/>
                </w:rPr>
                <w:t>osstutor@lacitycollege.edu</w:t>
              </w:r>
            </w:hyperlink>
            <w:r w:rsidRPr="00FF72A0">
              <w:rPr>
                <w:rFonts w:ascii="Calibri" w:hAnsi="Calibri" w:cs="Calibri"/>
                <w:color w:val="39302A"/>
                <w:sz w:val="26"/>
                <w:szCs w:val="26"/>
              </w:rPr>
              <w:t xml:space="preserve"> for more information. </w:t>
            </w:r>
          </w:p>
          <w:p w14:paraId="7FBF1399" w14:textId="77777777" w:rsidR="00FC2E6E" w:rsidRPr="00FF72A0" w:rsidRDefault="00FC2E6E" w:rsidP="00FC2E6E"/>
          <w:p w14:paraId="6F8C86C0" w14:textId="46D7C5EA" w:rsidR="00BE0A3D" w:rsidRPr="006D12B2" w:rsidRDefault="00FC2E6E" w:rsidP="006D12B2">
            <w:pPr>
              <w:pStyle w:val="NormalWeb"/>
              <w:spacing w:before="0" w:beforeAutospacing="0" w:after="0" w:afterAutospacing="0"/>
              <w:ind w:left="340" w:right="503"/>
              <w:rPr>
                <w:rStyle w:val="Hyperlink"/>
                <w:rFonts w:ascii="Times New Roman" w:hAnsi="Times New Roman"/>
                <w:b w:val="0"/>
                <w:color w:val="auto"/>
                <w:u w:val="none"/>
              </w:rPr>
            </w:pPr>
            <w:r w:rsidRPr="00FF72A0">
              <w:rPr>
                <w:rFonts w:ascii="Calibri" w:hAnsi="Calibri" w:cs="Calibri"/>
                <w:color w:val="39302A"/>
                <w:sz w:val="26"/>
                <w:szCs w:val="26"/>
              </w:rPr>
              <w:t>To receive tutoring, you must be enrolled in classes at LACC and add our non-credit, non-graded Tutor I section 10588.</w:t>
            </w:r>
          </w:p>
          <w:p w14:paraId="01E886C1" w14:textId="77777777" w:rsidR="00237510" w:rsidRPr="00F43EFB" w:rsidRDefault="00237510" w:rsidP="001A40BD">
            <w:pPr>
              <w:ind w:right="503"/>
              <w:rPr>
                <w:sz w:val="26"/>
                <w:szCs w:val="26"/>
              </w:rPr>
            </w:pPr>
          </w:p>
          <w:p w14:paraId="66A54855" w14:textId="1CB410BD" w:rsidR="00F87D87" w:rsidRPr="00F43EFB" w:rsidRDefault="00A10D7E" w:rsidP="009A03C7">
            <w:pPr>
              <w:ind w:left="340" w:right="503"/>
              <w:rPr>
                <w:rFonts w:eastAsia="Calibri" w:cstheme="minorHAnsi"/>
                <w:b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CAREER CENTER WORKSHOPS</w:t>
            </w:r>
            <w:r w:rsidR="00CB7410">
              <w:rPr>
                <w:rFonts w:eastAsia="Calibri" w:cstheme="minorHAnsi"/>
                <w:b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AND </w:t>
            </w:r>
            <w:r w:rsidR="00BE4680">
              <w:rPr>
                <w:rFonts w:eastAsia="Calibri" w:cstheme="minorHAnsi"/>
                <w:b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UPCOMING EVENTS</w:t>
            </w:r>
          </w:p>
          <w:p w14:paraId="5F1A2F34" w14:textId="4C5936F3" w:rsidR="008D73EC" w:rsidRDefault="00AB730B" w:rsidP="00AB730B">
            <w:pPr>
              <w:ind w:left="340" w:right="503"/>
              <w:rPr>
                <w:rStyle w:val="Hyperlink"/>
                <w:rFonts w:asciiTheme="minorHAnsi" w:eastAsia="Calibri" w:hAnsiTheme="minorHAnsi" w:cstheme="minorHAnsi"/>
                <w:b w:val="0"/>
                <w:bCs/>
                <w:color w:val="auto"/>
                <w:sz w:val="26"/>
                <w:szCs w:val="26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Hyperlink"/>
                <w:rFonts w:asciiTheme="minorHAnsi" w:eastAsia="Calibri" w:hAnsiTheme="minorHAnsi" w:cstheme="minorHAnsi"/>
                <w:b w:val="0"/>
                <w:bCs/>
                <w:color w:val="auto"/>
                <w:sz w:val="26"/>
                <w:szCs w:val="26"/>
                <w:u w:val="none"/>
                <w:bdr w:val="none" w:sz="0" w:space="0" w:color="auto" w:frame="1"/>
                <w:shd w:val="clear" w:color="auto" w:fill="FFFFFF"/>
              </w:rPr>
              <w:t xml:space="preserve">The Career Center holds </w:t>
            </w:r>
            <w:r w:rsidRPr="008676AD">
              <w:rPr>
                <w:rStyle w:val="Hyperlink"/>
                <w:rFonts w:asciiTheme="minorHAnsi" w:eastAsia="Calibri" w:hAnsiTheme="minorHAnsi" w:cstheme="minorHAnsi"/>
                <w:color w:val="auto"/>
                <w:sz w:val="26"/>
                <w:szCs w:val="26"/>
                <w:u w:val="none"/>
                <w:bdr w:val="none" w:sz="0" w:space="0" w:color="auto" w:frame="1"/>
                <w:shd w:val="clear" w:color="auto" w:fill="FFFFFF"/>
              </w:rPr>
              <w:t>weekly workshops</w:t>
            </w:r>
            <w:r>
              <w:rPr>
                <w:rStyle w:val="Hyperlink"/>
                <w:rFonts w:asciiTheme="minorHAnsi" w:eastAsia="Calibri" w:hAnsiTheme="minorHAnsi" w:cstheme="minorHAnsi"/>
                <w:b w:val="0"/>
                <w:bCs/>
                <w:color w:val="auto"/>
                <w:sz w:val="26"/>
                <w:szCs w:val="26"/>
                <w:u w:val="none"/>
                <w:bdr w:val="none" w:sz="0" w:space="0" w:color="auto" w:frame="1"/>
                <w:shd w:val="clear" w:color="auto" w:fill="FFFFFF"/>
              </w:rPr>
              <w:t xml:space="preserve"> on topics such as </w:t>
            </w:r>
            <w:r w:rsidR="00CB7410">
              <w:rPr>
                <w:rStyle w:val="Hyperlink"/>
                <w:rFonts w:asciiTheme="minorHAnsi" w:eastAsia="Calibri" w:hAnsiTheme="minorHAnsi" w:cstheme="minorHAnsi"/>
                <w:b w:val="0"/>
                <w:bCs/>
                <w:color w:val="auto"/>
                <w:sz w:val="26"/>
                <w:szCs w:val="26"/>
                <w:u w:val="none"/>
                <w:bdr w:val="none" w:sz="0" w:space="0" w:color="auto" w:frame="1"/>
                <w:shd w:val="clear" w:color="auto" w:fill="FFFFFF"/>
              </w:rPr>
              <w:t xml:space="preserve">how to </w:t>
            </w:r>
            <w:r>
              <w:rPr>
                <w:rStyle w:val="Hyperlink"/>
                <w:rFonts w:asciiTheme="minorHAnsi" w:eastAsia="Calibri" w:hAnsiTheme="minorHAnsi" w:cstheme="minorHAnsi"/>
                <w:b w:val="0"/>
                <w:bCs/>
                <w:color w:val="auto"/>
                <w:sz w:val="26"/>
                <w:szCs w:val="26"/>
                <w:u w:val="none"/>
                <w:bdr w:val="none" w:sz="0" w:space="0" w:color="auto" w:frame="1"/>
                <w:shd w:val="clear" w:color="auto" w:fill="FFFFFF"/>
              </w:rPr>
              <w:t>choos</w:t>
            </w:r>
            <w:r w:rsidR="00CB7410">
              <w:rPr>
                <w:rStyle w:val="Hyperlink"/>
                <w:rFonts w:asciiTheme="minorHAnsi" w:eastAsia="Calibri" w:hAnsiTheme="minorHAnsi" w:cstheme="minorHAnsi"/>
                <w:b w:val="0"/>
                <w:bCs/>
                <w:color w:val="auto"/>
                <w:sz w:val="26"/>
                <w:szCs w:val="26"/>
                <w:u w:val="none"/>
                <w:bdr w:val="none" w:sz="0" w:space="0" w:color="auto" w:frame="1"/>
                <w:shd w:val="clear" w:color="auto" w:fill="FFFFFF"/>
              </w:rPr>
              <w:t>e</w:t>
            </w:r>
            <w:r>
              <w:rPr>
                <w:rStyle w:val="Hyperlink"/>
                <w:rFonts w:asciiTheme="minorHAnsi" w:eastAsia="Calibri" w:hAnsiTheme="minorHAnsi" w:cstheme="minorHAnsi"/>
                <w:b w:val="0"/>
                <w:bCs/>
                <w:color w:val="auto"/>
                <w:sz w:val="26"/>
                <w:szCs w:val="26"/>
                <w:u w:val="none"/>
                <w:bdr w:val="none" w:sz="0" w:space="0" w:color="auto" w:frame="1"/>
                <w:shd w:val="clear" w:color="auto" w:fill="FFFFFF"/>
              </w:rPr>
              <w:t xml:space="preserve"> a major, how to create a resume and cover letter, effective job interviewing techniques, and more! Located in the </w:t>
            </w:r>
            <w:r w:rsidRPr="00AB730B">
              <w:rPr>
                <w:rStyle w:val="Hyperlink"/>
                <w:rFonts w:asciiTheme="minorHAnsi" w:eastAsia="Calibri" w:hAnsiTheme="minorHAnsi" w:cstheme="minorHAnsi"/>
                <w:b w:val="0"/>
                <w:bCs/>
                <w:color w:val="auto"/>
                <w:sz w:val="26"/>
                <w:szCs w:val="26"/>
                <w:u w:val="none"/>
                <w:bdr w:val="none" w:sz="0" w:space="0" w:color="auto" w:frame="1"/>
                <w:shd w:val="clear" w:color="auto" w:fill="FFFFFF"/>
              </w:rPr>
              <w:t xml:space="preserve">Student Services </w:t>
            </w:r>
            <w:r>
              <w:rPr>
                <w:rStyle w:val="Hyperlink"/>
                <w:rFonts w:asciiTheme="minorHAnsi" w:eastAsia="Calibri" w:hAnsiTheme="minorHAnsi" w:cstheme="minorHAnsi"/>
                <w:b w:val="0"/>
                <w:bCs/>
                <w:color w:val="auto"/>
                <w:sz w:val="26"/>
                <w:szCs w:val="26"/>
                <w:u w:val="none"/>
                <w:bdr w:val="none" w:sz="0" w:space="0" w:color="auto" w:frame="1"/>
                <w:shd w:val="clear" w:color="auto" w:fill="FFFFFF"/>
              </w:rPr>
              <w:t>Building</w:t>
            </w:r>
            <w:r w:rsidRPr="00AB730B">
              <w:rPr>
                <w:rStyle w:val="Hyperlink"/>
                <w:rFonts w:asciiTheme="minorHAnsi" w:eastAsia="Calibri" w:hAnsiTheme="minorHAnsi" w:cstheme="minorHAnsi"/>
                <w:b w:val="0"/>
                <w:bCs/>
                <w:color w:val="auto"/>
                <w:sz w:val="26"/>
                <w:szCs w:val="26"/>
                <w:u w:val="none"/>
                <w:bdr w:val="none" w:sz="0" w:space="0" w:color="auto" w:frame="1"/>
                <w:shd w:val="clear" w:color="auto" w:fill="FFFFFF"/>
              </w:rPr>
              <w:t>, 2nd Floor, Room 245</w:t>
            </w:r>
            <w:r>
              <w:rPr>
                <w:rStyle w:val="Hyperlink"/>
                <w:rFonts w:asciiTheme="minorHAnsi" w:eastAsia="Calibri" w:hAnsiTheme="minorHAnsi" w:cstheme="minorHAnsi"/>
                <w:b w:val="0"/>
                <w:bCs/>
                <w:color w:val="auto"/>
                <w:sz w:val="26"/>
                <w:szCs w:val="26"/>
                <w:u w:val="none"/>
                <w:bdr w:val="none" w:sz="0" w:space="0" w:color="auto" w:frame="1"/>
                <w:shd w:val="clear" w:color="auto" w:fill="FFFFFF"/>
              </w:rPr>
              <w:t xml:space="preserve">. </w:t>
            </w:r>
            <w:hyperlink r:id="rId18" w:history="1">
              <w:r w:rsidRPr="00313EE9">
                <w:rPr>
                  <w:rStyle w:val="Hyperlink"/>
                  <w:rFonts w:asciiTheme="minorHAnsi" w:eastAsia="Calibri" w:hAnsiTheme="minorHAnsi" w:cstheme="minorHAnsi"/>
                  <w:color w:val="3E762A" w:themeColor="accent1" w:themeShade="BF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 xml:space="preserve">See </w:t>
              </w:r>
              <w:r w:rsidR="00FF72A0" w:rsidRPr="00313EE9">
                <w:rPr>
                  <w:rStyle w:val="Hyperlink"/>
                  <w:rFonts w:asciiTheme="minorHAnsi" w:eastAsia="Calibri" w:hAnsiTheme="minorHAnsi" w:cstheme="minorHAnsi"/>
                  <w:color w:val="3E762A" w:themeColor="accent1" w:themeShade="BF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the Career Center’s</w:t>
              </w:r>
              <w:r w:rsidRPr="00313EE9">
                <w:rPr>
                  <w:rStyle w:val="Hyperlink"/>
                  <w:rFonts w:asciiTheme="minorHAnsi" w:eastAsia="Calibri" w:hAnsiTheme="minorHAnsi" w:cstheme="minorHAnsi"/>
                  <w:color w:val="3E762A" w:themeColor="accent1" w:themeShade="BF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 xml:space="preserve"> entire fall workshop schedule</w:t>
              </w:r>
            </w:hyperlink>
          </w:p>
          <w:p w14:paraId="42356E0A" w14:textId="77777777" w:rsidR="00AB730B" w:rsidRPr="00AB730B" w:rsidRDefault="00AB730B" w:rsidP="00AB730B">
            <w:pPr>
              <w:ind w:left="340" w:right="503"/>
              <w:rPr>
                <w:rStyle w:val="Hyperlink"/>
                <w:rFonts w:asciiTheme="minorHAnsi" w:eastAsia="Calibri" w:hAnsiTheme="minorHAnsi" w:cstheme="minorHAnsi"/>
                <w:b w:val="0"/>
                <w:bCs/>
                <w:color w:val="auto"/>
                <w:sz w:val="26"/>
                <w:szCs w:val="26"/>
                <w:u w:val="none"/>
                <w:bdr w:val="none" w:sz="0" w:space="0" w:color="auto" w:frame="1"/>
                <w:shd w:val="clear" w:color="auto" w:fill="FFFFFF"/>
              </w:rPr>
            </w:pPr>
          </w:p>
          <w:p w14:paraId="52B2C404" w14:textId="07AF5B18" w:rsidR="008F0563" w:rsidRPr="00093697" w:rsidRDefault="00CB7410" w:rsidP="00F43EFB">
            <w:pPr>
              <w:ind w:left="340" w:right="503"/>
              <w:rPr>
                <w:rStyle w:val="Hyperlink"/>
                <w:rFonts w:asciiTheme="minorHAnsi" w:eastAsia="Calibri" w:hAnsiTheme="minorHAnsi" w:cstheme="minorHAnsi"/>
                <w:b w:val="0"/>
                <w:bCs/>
                <w:color w:val="auto"/>
                <w:sz w:val="26"/>
                <w:szCs w:val="26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Hyperlink"/>
                <w:rFonts w:asciiTheme="minorHAnsi" w:eastAsia="Calibri" w:hAnsiTheme="minorHAnsi" w:cstheme="minorHAnsi"/>
                <w:b w:val="0"/>
                <w:bCs/>
                <w:color w:val="auto"/>
                <w:sz w:val="26"/>
                <w:szCs w:val="26"/>
                <w:u w:val="none"/>
                <w:bdr w:val="none" w:sz="0" w:space="0" w:color="auto" w:frame="1"/>
                <w:shd w:val="clear" w:color="auto" w:fill="FFFFFF"/>
              </w:rPr>
              <w:t xml:space="preserve">For </w:t>
            </w:r>
            <w:r w:rsidRPr="008676AD">
              <w:rPr>
                <w:rStyle w:val="Hyperlink"/>
                <w:rFonts w:asciiTheme="minorHAnsi" w:eastAsia="Calibri" w:hAnsiTheme="minorHAnsi" w:cstheme="minorHAnsi"/>
                <w:color w:val="auto"/>
                <w:sz w:val="26"/>
                <w:szCs w:val="26"/>
                <w:u w:val="none"/>
                <w:bdr w:val="none" w:sz="0" w:space="0" w:color="auto" w:frame="1"/>
                <w:shd w:val="clear" w:color="auto" w:fill="FFFFFF"/>
              </w:rPr>
              <w:t>ongoing job opportunities</w:t>
            </w:r>
            <w:r>
              <w:rPr>
                <w:rStyle w:val="Hyperlink"/>
                <w:rFonts w:asciiTheme="minorHAnsi" w:eastAsia="Calibri" w:hAnsiTheme="minorHAnsi" w:cstheme="minorHAnsi"/>
                <w:b w:val="0"/>
                <w:bCs/>
                <w:color w:val="auto"/>
                <w:sz w:val="26"/>
                <w:szCs w:val="26"/>
                <w:u w:val="none"/>
                <w:bdr w:val="none" w:sz="0" w:space="0" w:color="auto" w:frame="1"/>
                <w:shd w:val="clear" w:color="auto" w:fill="FFFFFF"/>
              </w:rPr>
              <w:t xml:space="preserve">, make sure to connect with the LACC Online Job Board! You must create an account through </w:t>
            </w:r>
            <w:hyperlink r:id="rId19" w:history="1">
              <w:r w:rsidRPr="00313EE9">
                <w:rPr>
                  <w:rStyle w:val="Hyperlink"/>
                  <w:rFonts w:asciiTheme="minorHAnsi" w:eastAsia="Calibri" w:hAnsiTheme="minorHAnsi" w:cstheme="minorHAnsi"/>
                  <w:color w:val="3E762A" w:themeColor="accent1" w:themeShade="BF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College Central Network</w:t>
              </w:r>
            </w:hyperlink>
            <w:r>
              <w:rPr>
                <w:rStyle w:val="Hyperlink"/>
                <w:rFonts w:asciiTheme="minorHAnsi" w:eastAsia="Calibri" w:hAnsiTheme="minorHAnsi" w:cstheme="minorHAnsi"/>
                <w:b w:val="0"/>
                <w:bCs/>
                <w:color w:val="auto"/>
                <w:sz w:val="26"/>
                <w:szCs w:val="26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6ADC754F" w14:textId="77777777" w:rsidR="008F0563" w:rsidRDefault="008F0563" w:rsidP="00F43EFB">
            <w:pPr>
              <w:ind w:left="340" w:right="503"/>
              <w:rPr>
                <w:rStyle w:val="Hyperlink"/>
                <w:rFonts w:asciiTheme="minorHAnsi" w:eastAsia="Calibri" w:hAnsiTheme="minorHAnsi" w:cstheme="minorHAnsi"/>
                <w:color w:val="626A1A" w:themeColor="accent3" w:themeShade="8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14:paraId="5C60BB86" w14:textId="502A964C" w:rsidR="008D73EC" w:rsidRPr="00170D05" w:rsidRDefault="00170D05" w:rsidP="00F43EFB">
            <w:pPr>
              <w:ind w:left="340" w:right="503"/>
            </w:pPr>
            <w:r>
              <w:rPr>
                <w:rStyle w:val="Hyperlink"/>
                <w:rFonts w:asciiTheme="minorHAnsi" w:eastAsia="Calibri" w:hAnsiTheme="minorHAnsi" w:cstheme="minorHAnsi"/>
                <w:b w:val="0"/>
                <w:bCs/>
                <w:color w:val="auto"/>
                <w:sz w:val="26"/>
                <w:szCs w:val="26"/>
                <w:u w:val="none"/>
                <w:bdr w:val="none" w:sz="0" w:space="0" w:color="auto" w:frame="1"/>
                <w:shd w:val="clear" w:color="auto" w:fill="FFFFFF"/>
              </w:rPr>
              <w:t>For more information on the career center or to contact them</w:t>
            </w:r>
            <w:r w:rsidR="0072009A">
              <w:rPr>
                <w:rStyle w:val="Hyperlink"/>
                <w:rFonts w:asciiTheme="minorHAnsi" w:eastAsia="Calibri" w:hAnsiTheme="minorHAnsi" w:cstheme="minorHAnsi"/>
                <w:b w:val="0"/>
                <w:bCs/>
                <w:color w:val="auto"/>
                <w:sz w:val="26"/>
                <w:szCs w:val="26"/>
                <w:u w:val="none"/>
                <w:bdr w:val="none" w:sz="0" w:space="0" w:color="auto" w:frame="1"/>
                <w:shd w:val="clear" w:color="auto" w:fill="FFFFFF"/>
              </w:rPr>
              <w:t xml:space="preserve"> for services</w:t>
            </w:r>
            <w:r>
              <w:rPr>
                <w:rStyle w:val="Hyperlink"/>
                <w:rFonts w:asciiTheme="minorHAnsi" w:eastAsia="Calibri" w:hAnsiTheme="minorHAnsi" w:cstheme="minorHAnsi"/>
                <w:b w:val="0"/>
                <w:bCs/>
                <w:color w:val="auto"/>
                <w:sz w:val="26"/>
                <w:szCs w:val="26"/>
                <w:u w:val="none"/>
                <w:bdr w:val="none" w:sz="0" w:space="0" w:color="auto" w:frame="1"/>
                <w:shd w:val="clear" w:color="auto" w:fill="FFFFFF"/>
              </w:rPr>
              <w:t xml:space="preserve">, </w:t>
            </w:r>
            <w:hyperlink r:id="rId20" w:history="1">
              <w:r w:rsidRPr="00313EE9">
                <w:rPr>
                  <w:rStyle w:val="Hyperlink"/>
                  <w:rFonts w:asciiTheme="minorHAnsi" w:eastAsia="Calibri" w:hAnsiTheme="minorHAnsi" w:cstheme="minorHAnsi"/>
                  <w:color w:val="3E762A" w:themeColor="accent1" w:themeShade="BF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visit the</w:t>
              </w:r>
              <w:r w:rsidR="00FF72A0" w:rsidRPr="00313EE9">
                <w:rPr>
                  <w:rStyle w:val="Hyperlink"/>
                  <w:rFonts w:asciiTheme="minorHAnsi" w:eastAsia="Calibri" w:hAnsiTheme="minorHAnsi" w:cstheme="minorHAnsi"/>
                  <w:color w:val="3E762A" w:themeColor="accent1" w:themeShade="BF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 xml:space="preserve"> Career Center</w:t>
              </w:r>
              <w:r w:rsidRPr="00313EE9">
                <w:rPr>
                  <w:rStyle w:val="Hyperlink"/>
                  <w:rFonts w:asciiTheme="minorHAnsi" w:eastAsia="Calibri" w:hAnsiTheme="minorHAnsi" w:cstheme="minorHAnsi"/>
                  <w:color w:val="3E762A" w:themeColor="accent1" w:themeShade="BF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 xml:space="preserve"> website</w:t>
              </w:r>
            </w:hyperlink>
            <w:r>
              <w:rPr>
                <w:rStyle w:val="Hyperlink"/>
                <w:rFonts w:asciiTheme="minorHAnsi" w:eastAsia="Calibri" w:hAnsiTheme="minorHAnsi" w:cstheme="minorHAnsi"/>
                <w:b w:val="0"/>
                <w:bCs/>
                <w:color w:val="auto"/>
                <w:sz w:val="26"/>
                <w:szCs w:val="26"/>
                <w:u w:val="none"/>
                <w:bdr w:val="none" w:sz="0" w:space="0" w:color="auto" w:frame="1"/>
                <w:shd w:val="clear" w:color="auto" w:fill="FFFFFF"/>
              </w:rPr>
              <w:t xml:space="preserve"> here</w:t>
            </w:r>
            <w:r w:rsidR="00FF72A0">
              <w:rPr>
                <w:rStyle w:val="Hyperlink"/>
                <w:rFonts w:asciiTheme="minorHAnsi" w:eastAsia="Calibri" w:hAnsiTheme="minorHAnsi" w:cstheme="minorHAnsi"/>
                <w:b w:val="0"/>
                <w:bCs/>
                <w:color w:val="auto"/>
                <w:sz w:val="26"/>
                <w:szCs w:val="26"/>
                <w:u w:val="none"/>
                <w:bdr w:val="none" w:sz="0" w:space="0" w:color="auto" w:frame="1"/>
                <w:shd w:val="clear" w:color="auto" w:fill="FFFFFF"/>
              </w:rPr>
              <w:t>.</w:t>
            </w:r>
          </w:p>
          <w:p w14:paraId="1B1EB4A8" w14:textId="77777777" w:rsidR="008D73EC" w:rsidRDefault="008D73EC" w:rsidP="00F43EFB">
            <w:pPr>
              <w:ind w:left="340" w:right="503"/>
              <w:rPr>
                <w:rStyle w:val="Hyperlink"/>
                <w:rFonts w:asciiTheme="minorHAnsi" w:eastAsia="Calibri" w:hAnsiTheme="minorHAnsi" w:cstheme="minorHAnsi"/>
                <w:color w:val="626A1A" w:themeColor="accent3" w:themeShade="8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14:paraId="41AC8C7E" w14:textId="3F4A912E" w:rsidR="004243E6" w:rsidRPr="004243E6" w:rsidRDefault="004243E6" w:rsidP="00F43EFB">
            <w:pPr>
              <w:ind w:left="340" w:right="503"/>
              <w:rPr>
                <w:rStyle w:val="Hyperlink"/>
                <w:rFonts w:asciiTheme="minorHAnsi" w:eastAsia="Calibri" w:hAnsiTheme="minorHAnsi" w:cstheme="minorHAnsi"/>
                <w:color w:val="auto"/>
                <w:sz w:val="26"/>
                <w:szCs w:val="26"/>
                <w:u w:val="none"/>
                <w:bdr w:val="none" w:sz="0" w:space="0" w:color="auto" w:frame="1"/>
                <w:shd w:val="clear" w:color="auto" w:fill="FFFFFF"/>
              </w:rPr>
            </w:pPr>
            <w:r w:rsidRPr="004243E6">
              <w:rPr>
                <w:rStyle w:val="Hyperlink"/>
                <w:rFonts w:asciiTheme="minorHAnsi" w:eastAsia="Calibri" w:hAnsiTheme="minorHAnsi" w:cstheme="minorHAnsi"/>
                <w:color w:val="auto"/>
                <w:sz w:val="26"/>
                <w:szCs w:val="26"/>
                <w:u w:val="none"/>
                <w:bdr w:val="none" w:sz="0" w:space="0" w:color="auto" w:frame="1"/>
                <w:shd w:val="clear" w:color="auto" w:fill="FFFFFF"/>
              </w:rPr>
              <w:t xml:space="preserve">TRANSFER CENTER </w:t>
            </w:r>
            <w:r w:rsidR="00BE4680">
              <w:rPr>
                <w:rStyle w:val="Hyperlink"/>
                <w:rFonts w:asciiTheme="minorHAnsi" w:eastAsia="Calibri" w:hAnsiTheme="minorHAnsi" w:cstheme="minorHAnsi"/>
                <w:color w:val="auto"/>
                <w:sz w:val="26"/>
                <w:szCs w:val="26"/>
                <w:u w:val="none"/>
                <w:bdr w:val="none" w:sz="0" w:space="0" w:color="auto" w:frame="1"/>
                <w:shd w:val="clear" w:color="auto" w:fill="FFFFFF"/>
              </w:rPr>
              <w:t>WORKSHOPS AND UPCOMING EVENT</w:t>
            </w:r>
          </w:p>
          <w:p w14:paraId="2AC2576D" w14:textId="2967FD9F" w:rsidR="004243E6" w:rsidRPr="009527CF" w:rsidRDefault="00474F9E" w:rsidP="00F43EFB">
            <w:pPr>
              <w:ind w:left="340" w:right="5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deadline to </w:t>
            </w:r>
            <w:proofErr w:type="spellStart"/>
            <w:r>
              <w:rPr>
                <w:sz w:val="26"/>
                <w:szCs w:val="26"/>
              </w:rPr>
              <w:t>pply</w:t>
            </w:r>
            <w:proofErr w:type="spellEnd"/>
            <w:r>
              <w:rPr>
                <w:sz w:val="26"/>
                <w:szCs w:val="26"/>
              </w:rPr>
              <w:t xml:space="preserve"> for transfer to CSU and UC for Fall 2024 admissions</w:t>
            </w:r>
            <w:r w:rsidR="00EA2A0A" w:rsidRPr="009527C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is by the end of </w:t>
            </w:r>
            <w:r w:rsidR="00EA2A0A" w:rsidRPr="009527CF">
              <w:rPr>
                <w:sz w:val="26"/>
                <w:szCs w:val="26"/>
              </w:rPr>
              <w:t xml:space="preserve">November </w:t>
            </w:r>
            <w:r>
              <w:rPr>
                <w:sz w:val="26"/>
                <w:szCs w:val="26"/>
              </w:rPr>
              <w:t>(November 30</w:t>
            </w:r>
            <w:r w:rsidRPr="00474F9E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). If you </w:t>
            </w:r>
            <w:r w:rsidR="00EA2A0A" w:rsidRPr="009527CF">
              <w:rPr>
                <w:sz w:val="26"/>
                <w:szCs w:val="26"/>
              </w:rPr>
              <w:t xml:space="preserve">need help with the transfer application process, or want in-depth transfer advisement, etc. make sure to connect with the Transfer Center! Located on the second floor of the Student Services Building, window number 20. </w:t>
            </w:r>
          </w:p>
          <w:p w14:paraId="4A789D88" w14:textId="77777777" w:rsidR="00401EE1" w:rsidRPr="009527CF" w:rsidRDefault="00401EE1" w:rsidP="00F43EFB">
            <w:pPr>
              <w:ind w:left="340" w:right="503"/>
              <w:rPr>
                <w:sz w:val="26"/>
                <w:szCs w:val="26"/>
              </w:rPr>
            </w:pPr>
          </w:p>
          <w:p w14:paraId="6AB2CD7A" w14:textId="0F32758B" w:rsidR="00EA2A0A" w:rsidRPr="009527CF" w:rsidRDefault="00EA2A0A" w:rsidP="00F43EFB">
            <w:pPr>
              <w:ind w:left="340" w:right="503"/>
              <w:rPr>
                <w:sz w:val="26"/>
                <w:szCs w:val="26"/>
              </w:rPr>
            </w:pPr>
            <w:r w:rsidRPr="009527CF">
              <w:rPr>
                <w:sz w:val="26"/>
                <w:szCs w:val="26"/>
              </w:rPr>
              <w:t>They</w:t>
            </w:r>
            <w:r w:rsidR="00474F9E">
              <w:rPr>
                <w:sz w:val="26"/>
                <w:szCs w:val="26"/>
              </w:rPr>
              <w:t xml:space="preserve"> also</w:t>
            </w:r>
            <w:r w:rsidRPr="009527CF">
              <w:rPr>
                <w:sz w:val="26"/>
                <w:szCs w:val="26"/>
              </w:rPr>
              <w:t xml:space="preserve"> </w:t>
            </w:r>
            <w:r w:rsidRPr="009527CF">
              <w:rPr>
                <w:b/>
                <w:bCs/>
                <w:sz w:val="26"/>
                <w:szCs w:val="26"/>
              </w:rPr>
              <w:t>offer monthly workshops on transfer topics</w:t>
            </w:r>
            <w:r w:rsidRPr="009527CF">
              <w:rPr>
                <w:sz w:val="26"/>
                <w:szCs w:val="26"/>
              </w:rPr>
              <w:t xml:space="preserve"> such as All About CSU, Personal Insight Questions (for UC application), Financial Aspects of Transferring, application workshops for both CSU and UC, and more! </w:t>
            </w:r>
            <w:hyperlink r:id="rId21" w:history="1">
              <w:r w:rsidRPr="00313EE9">
                <w:rPr>
                  <w:rStyle w:val="Hyperlink"/>
                  <w:rFonts w:asciiTheme="minorHAnsi" w:hAnsiTheme="minorHAnsi"/>
                  <w:color w:val="3E762A" w:themeColor="accent1" w:themeShade="BF"/>
                  <w:sz w:val="26"/>
                  <w:szCs w:val="26"/>
                </w:rPr>
                <w:t xml:space="preserve">See </w:t>
              </w:r>
              <w:r w:rsidR="00FF72A0" w:rsidRPr="00313EE9">
                <w:rPr>
                  <w:rStyle w:val="Hyperlink"/>
                  <w:rFonts w:asciiTheme="minorHAnsi" w:hAnsiTheme="minorHAnsi"/>
                  <w:color w:val="3E762A" w:themeColor="accent1" w:themeShade="BF"/>
                  <w:sz w:val="26"/>
                  <w:szCs w:val="26"/>
                </w:rPr>
                <w:t>the Transfer Center</w:t>
              </w:r>
              <w:r w:rsidRPr="00313EE9">
                <w:rPr>
                  <w:rStyle w:val="Hyperlink"/>
                  <w:rFonts w:asciiTheme="minorHAnsi" w:hAnsiTheme="minorHAnsi"/>
                  <w:color w:val="3E762A" w:themeColor="accent1" w:themeShade="BF"/>
                  <w:sz w:val="26"/>
                  <w:szCs w:val="26"/>
                </w:rPr>
                <w:t xml:space="preserve"> monthly workshops </w:t>
              </w:r>
            </w:hyperlink>
            <w:r w:rsidRPr="00FF72A0">
              <w:rPr>
                <w:b/>
                <w:bCs/>
                <w:sz w:val="26"/>
                <w:szCs w:val="26"/>
              </w:rPr>
              <w:t xml:space="preserve"> </w:t>
            </w:r>
          </w:p>
          <w:p w14:paraId="2EC539B3" w14:textId="77777777" w:rsidR="009765FB" w:rsidRDefault="009765FB" w:rsidP="00474F9E">
            <w:pPr>
              <w:ind w:right="503"/>
              <w:rPr>
                <w:sz w:val="26"/>
                <w:szCs w:val="26"/>
              </w:rPr>
            </w:pPr>
          </w:p>
          <w:p w14:paraId="128F09F1" w14:textId="08D7F6D7" w:rsidR="006F4F5E" w:rsidRPr="00313EE9" w:rsidRDefault="00000000" w:rsidP="00FF72A0">
            <w:pPr>
              <w:ind w:left="340" w:right="503"/>
            </w:pPr>
            <w:hyperlink r:id="rId22" w:history="1">
              <w:r w:rsidR="002C1FDF" w:rsidRPr="00313EE9">
                <w:rPr>
                  <w:rStyle w:val="Hyperlink"/>
                  <w:rFonts w:asciiTheme="minorHAnsi" w:hAnsiTheme="minorHAnsi"/>
                  <w:color w:val="3E762A" w:themeColor="accent1" w:themeShade="BF"/>
                  <w:sz w:val="26"/>
                  <w:szCs w:val="26"/>
                </w:rPr>
                <w:t>Find out more about the</w:t>
              </w:r>
              <w:r w:rsidR="009765FB" w:rsidRPr="00313EE9">
                <w:rPr>
                  <w:rStyle w:val="Hyperlink"/>
                  <w:rFonts w:asciiTheme="minorHAnsi" w:hAnsiTheme="minorHAnsi"/>
                  <w:color w:val="3E762A" w:themeColor="accent1" w:themeShade="BF"/>
                  <w:sz w:val="26"/>
                  <w:szCs w:val="26"/>
                </w:rPr>
                <w:t xml:space="preserve"> transfer center </w:t>
              </w:r>
              <w:r w:rsidR="00FF72A0" w:rsidRPr="00313EE9">
                <w:rPr>
                  <w:rStyle w:val="Hyperlink"/>
                  <w:rFonts w:asciiTheme="minorHAnsi" w:hAnsiTheme="minorHAnsi"/>
                  <w:color w:val="3E762A" w:themeColor="accent1" w:themeShade="BF"/>
                  <w:sz w:val="26"/>
                  <w:szCs w:val="26"/>
                </w:rPr>
                <w:t>at the</w:t>
              </w:r>
              <w:r w:rsidR="00FF72A0" w:rsidRPr="00313EE9">
                <w:rPr>
                  <w:rStyle w:val="Hyperlink"/>
                  <w:rFonts w:asciiTheme="minorHAnsi" w:hAnsiTheme="minorHAnsi"/>
                  <w:color w:val="3E762A" w:themeColor="accent1" w:themeShade="BF"/>
                  <w:sz w:val="26"/>
                  <w:szCs w:val="26"/>
                </w:rPr>
                <w:t>i</w:t>
              </w:r>
              <w:r w:rsidR="00FF72A0" w:rsidRPr="00313EE9">
                <w:rPr>
                  <w:rStyle w:val="Hyperlink"/>
                  <w:rFonts w:asciiTheme="minorHAnsi" w:hAnsiTheme="minorHAnsi"/>
                  <w:color w:val="3E762A" w:themeColor="accent1" w:themeShade="BF"/>
                  <w:sz w:val="26"/>
                  <w:szCs w:val="26"/>
                </w:rPr>
                <w:t>r website</w:t>
              </w:r>
            </w:hyperlink>
            <w:r w:rsidR="009765FB" w:rsidRPr="00313EE9">
              <w:rPr>
                <w:sz w:val="26"/>
                <w:szCs w:val="26"/>
              </w:rPr>
              <w:t xml:space="preserve"> </w:t>
            </w:r>
          </w:p>
        </w:tc>
      </w:tr>
    </w:tbl>
    <w:p w14:paraId="1CC307BA" w14:textId="638367CF" w:rsidR="00542156" w:rsidRPr="00E777ED" w:rsidRDefault="00542156" w:rsidP="006D12B2"/>
    <w:sectPr w:rsidR="00542156" w:rsidRPr="00E777ED" w:rsidSect="006D12B2">
      <w:headerReference w:type="even" r:id="rId23"/>
      <w:headerReference w:type="default" r:id="rId24"/>
      <w:headerReference w:type="first" r:id="rId25"/>
      <w:pgSz w:w="12240" w:h="15840" w:code="1"/>
      <w:pgMar w:top="1008" w:right="691" w:bottom="432" w:left="576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C5284" w14:textId="77777777" w:rsidR="00BC39FD" w:rsidRDefault="00BC39FD" w:rsidP="00D04819">
      <w:pPr>
        <w:spacing w:after="0" w:line="240" w:lineRule="auto"/>
      </w:pPr>
      <w:r>
        <w:separator/>
      </w:r>
    </w:p>
    <w:p w14:paraId="7AD65011" w14:textId="77777777" w:rsidR="00BC39FD" w:rsidRDefault="00BC39FD"/>
  </w:endnote>
  <w:endnote w:type="continuationSeparator" w:id="0">
    <w:p w14:paraId="177402B8" w14:textId="77777777" w:rsidR="00BC39FD" w:rsidRDefault="00BC39FD" w:rsidP="00D04819">
      <w:pPr>
        <w:spacing w:after="0" w:line="240" w:lineRule="auto"/>
      </w:pPr>
      <w:r>
        <w:continuationSeparator/>
      </w:r>
    </w:p>
    <w:p w14:paraId="5899038A" w14:textId="77777777" w:rsidR="00BC39FD" w:rsidRDefault="00BC39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16F1B" w14:textId="77777777" w:rsidR="00BC39FD" w:rsidRDefault="00BC39FD" w:rsidP="00D04819">
      <w:pPr>
        <w:spacing w:after="0" w:line="240" w:lineRule="auto"/>
      </w:pPr>
      <w:r>
        <w:separator/>
      </w:r>
    </w:p>
    <w:p w14:paraId="76204DA0" w14:textId="77777777" w:rsidR="00BC39FD" w:rsidRDefault="00BC39FD"/>
  </w:footnote>
  <w:footnote w:type="continuationSeparator" w:id="0">
    <w:p w14:paraId="7E352F7D" w14:textId="77777777" w:rsidR="00BC39FD" w:rsidRDefault="00BC39FD" w:rsidP="00D04819">
      <w:pPr>
        <w:spacing w:after="0" w:line="240" w:lineRule="auto"/>
      </w:pPr>
      <w:r>
        <w:continuationSeparator/>
      </w:r>
    </w:p>
    <w:p w14:paraId="596BCC37" w14:textId="77777777" w:rsidR="00BC39FD" w:rsidRDefault="00BC39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17841785"/>
      <w:docPartObj>
        <w:docPartGallery w:val="Page Numbers (Top of Page)"/>
        <w:docPartUnique/>
      </w:docPartObj>
    </w:sdtPr>
    <w:sdtContent>
      <w:p w14:paraId="292FD795" w14:textId="0238371E" w:rsidR="006D12B2" w:rsidRDefault="006D12B2" w:rsidP="00C81B65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11F4A78" w14:textId="77777777" w:rsidR="006D12B2" w:rsidRDefault="006D12B2" w:rsidP="006D12B2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22660794"/>
      <w:docPartObj>
        <w:docPartGallery w:val="Page Numbers (Top of Page)"/>
        <w:docPartUnique/>
      </w:docPartObj>
    </w:sdtPr>
    <w:sdtContent>
      <w:p w14:paraId="30744EEA" w14:textId="40821805" w:rsidR="006D12B2" w:rsidRDefault="006D12B2" w:rsidP="00C81B65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0C63" w14:textId="77777777" w:rsidR="006D12B2" w:rsidRDefault="006D12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13E9"/>
    <w:multiLevelType w:val="hybridMultilevel"/>
    <w:tmpl w:val="4C862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55490"/>
    <w:multiLevelType w:val="hybridMultilevel"/>
    <w:tmpl w:val="6B2C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24A9F"/>
    <w:multiLevelType w:val="hybridMultilevel"/>
    <w:tmpl w:val="15B8A0A0"/>
    <w:lvl w:ilvl="0" w:tplc="504CD2F8">
      <w:numFmt w:val="bullet"/>
      <w:lvlText w:val=""/>
      <w:lvlJc w:val="left"/>
      <w:pPr>
        <w:ind w:left="700" w:hanging="360"/>
      </w:pPr>
      <w:rPr>
        <w:rFonts w:ascii="Wingdings" w:eastAsia="Calibri" w:hAnsi="Wingdings" w:cstheme="minorHAnsi" w:hint="default"/>
        <w:b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389C6C9B"/>
    <w:multiLevelType w:val="hybridMultilevel"/>
    <w:tmpl w:val="6B2A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227C7"/>
    <w:multiLevelType w:val="hybridMultilevel"/>
    <w:tmpl w:val="1856FEF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58ED38C6"/>
    <w:multiLevelType w:val="hybridMultilevel"/>
    <w:tmpl w:val="90E2BAD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6C3F786B"/>
    <w:multiLevelType w:val="hybridMultilevel"/>
    <w:tmpl w:val="C554B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084F67"/>
    <w:multiLevelType w:val="multilevel"/>
    <w:tmpl w:val="BDE8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6D0A2D"/>
    <w:multiLevelType w:val="hybridMultilevel"/>
    <w:tmpl w:val="0F64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018547">
    <w:abstractNumId w:val="1"/>
  </w:num>
  <w:num w:numId="2" w16cid:durableId="1121267954">
    <w:abstractNumId w:val="0"/>
  </w:num>
  <w:num w:numId="3" w16cid:durableId="765997297">
    <w:abstractNumId w:val="6"/>
  </w:num>
  <w:num w:numId="4" w16cid:durableId="1518732849">
    <w:abstractNumId w:val="4"/>
  </w:num>
  <w:num w:numId="5" w16cid:durableId="1759787779">
    <w:abstractNumId w:val="3"/>
  </w:num>
  <w:num w:numId="6" w16cid:durableId="513499488">
    <w:abstractNumId w:val="5"/>
  </w:num>
  <w:num w:numId="7" w16cid:durableId="805397396">
    <w:abstractNumId w:val="7"/>
  </w:num>
  <w:num w:numId="8" w16cid:durableId="449979120">
    <w:abstractNumId w:val="8"/>
  </w:num>
  <w:num w:numId="9" w16cid:durableId="707950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AA"/>
    <w:rsid w:val="00004837"/>
    <w:rsid w:val="0000632A"/>
    <w:rsid w:val="00025474"/>
    <w:rsid w:val="0003367A"/>
    <w:rsid w:val="00041D52"/>
    <w:rsid w:val="00047E02"/>
    <w:rsid w:val="00076ED4"/>
    <w:rsid w:val="00086103"/>
    <w:rsid w:val="00086290"/>
    <w:rsid w:val="00093697"/>
    <w:rsid w:val="000A06A3"/>
    <w:rsid w:val="000A2C77"/>
    <w:rsid w:val="000B158C"/>
    <w:rsid w:val="000E0995"/>
    <w:rsid w:val="000E21FA"/>
    <w:rsid w:val="000F118C"/>
    <w:rsid w:val="000F19F2"/>
    <w:rsid w:val="00102AE2"/>
    <w:rsid w:val="00102B04"/>
    <w:rsid w:val="00104116"/>
    <w:rsid w:val="00106C5E"/>
    <w:rsid w:val="00107027"/>
    <w:rsid w:val="00121925"/>
    <w:rsid w:val="00140CAE"/>
    <w:rsid w:val="00142257"/>
    <w:rsid w:val="001459B7"/>
    <w:rsid w:val="00153659"/>
    <w:rsid w:val="00161D2B"/>
    <w:rsid w:val="00164D7A"/>
    <w:rsid w:val="00170D05"/>
    <w:rsid w:val="001A1FBD"/>
    <w:rsid w:val="001A40BD"/>
    <w:rsid w:val="001A6168"/>
    <w:rsid w:val="001C002F"/>
    <w:rsid w:val="001C5F1B"/>
    <w:rsid w:val="001C616D"/>
    <w:rsid w:val="001D2CC1"/>
    <w:rsid w:val="001D3930"/>
    <w:rsid w:val="001D416B"/>
    <w:rsid w:val="001E40ED"/>
    <w:rsid w:val="001E5275"/>
    <w:rsid w:val="001F24C5"/>
    <w:rsid w:val="00210710"/>
    <w:rsid w:val="00225A0C"/>
    <w:rsid w:val="002300C5"/>
    <w:rsid w:val="0023068C"/>
    <w:rsid w:val="00237510"/>
    <w:rsid w:val="00240F23"/>
    <w:rsid w:val="0026457F"/>
    <w:rsid w:val="00270305"/>
    <w:rsid w:val="00270430"/>
    <w:rsid w:val="00277ECF"/>
    <w:rsid w:val="00290ACF"/>
    <w:rsid w:val="00291553"/>
    <w:rsid w:val="0029481C"/>
    <w:rsid w:val="00295088"/>
    <w:rsid w:val="00295DF6"/>
    <w:rsid w:val="002B149E"/>
    <w:rsid w:val="002C19F2"/>
    <w:rsid w:val="002C1FDF"/>
    <w:rsid w:val="002D1808"/>
    <w:rsid w:val="002D423E"/>
    <w:rsid w:val="002D55DE"/>
    <w:rsid w:val="002D6072"/>
    <w:rsid w:val="002D6612"/>
    <w:rsid w:val="002E4919"/>
    <w:rsid w:val="002E76DB"/>
    <w:rsid w:val="002E7866"/>
    <w:rsid w:val="002F6E0D"/>
    <w:rsid w:val="002F710F"/>
    <w:rsid w:val="00313EE9"/>
    <w:rsid w:val="003158E8"/>
    <w:rsid w:val="003221E5"/>
    <w:rsid w:val="00345523"/>
    <w:rsid w:val="003457F4"/>
    <w:rsid w:val="00346B8F"/>
    <w:rsid w:val="00346F1E"/>
    <w:rsid w:val="00347244"/>
    <w:rsid w:val="003500BE"/>
    <w:rsid w:val="00350C82"/>
    <w:rsid w:val="00353B0B"/>
    <w:rsid w:val="0035754D"/>
    <w:rsid w:val="003612CA"/>
    <w:rsid w:val="003624E6"/>
    <w:rsid w:val="0036479C"/>
    <w:rsid w:val="003718D1"/>
    <w:rsid w:val="00384BFE"/>
    <w:rsid w:val="003A087D"/>
    <w:rsid w:val="003A176F"/>
    <w:rsid w:val="003A790A"/>
    <w:rsid w:val="003D15E5"/>
    <w:rsid w:val="003E18D5"/>
    <w:rsid w:val="003E4FA3"/>
    <w:rsid w:val="003F7BA7"/>
    <w:rsid w:val="00401EE1"/>
    <w:rsid w:val="004243E6"/>
    <w:rsid w:val="00454A5B"/>
    <w:rsid w:val="00454F82"/>
    <w:rsid w:val="004579EF"/>
    <w:rsid w:val="00460DE6"/>
    <w:rsid w:val="00474F9E"/>
    <w:rsid w:val="00475F58"/>
    <w:rsid w:val="00482EB8"/>
    <w:rsid w:val="00483673"/>
    <w:rsid w:val="0049041B"/>
    <w:rsid w:val="0049245E"/>
    <w:rsid w:val="0049330C"/>
    <w:rsid w:val="004B35D4"/>
    <w:rsid w:val="004D0772"/>
    <w:rsid w:val="004D5D83"/>
    <w:rsid w:val="004F2A55"/>
    <w:rsid w:val="004F2FA7"/>
    <w:rsid w:val="005019C6"/>
    <w:rsid w:val="00501F30"/>
    <w:rsid w:val="00521B6A"/>
    <w:rsid w:val="005239BA"/>
    <w:rsid w:val="005378C9"/>
    <w:rsid w:val="00542156"/>
    <w:rsid w:val="00555B11"/>
    <w:rsid w:val="005564B6"/>
    <w:rsid w:val="0055758D"/>
    <w:rsid w:val="005612AD"/>
    <w:rsid w:val="00575327"/>
    <w:rsid w:val="00580226"/>
    <w:rsid w:val="00582E88"/>
    <w:rsid w:val="0058303C"/>
    <w:rsid w:val="00590B3C"/>
    <w:rsid w:val="00595B03"/>
    <w:rsid w:val="005A4635"/>
    <w:rsid w:val="005A53BA"/>
    <w:rsid w:val="005B20CF"/>
    <w:rsid w:val="005B383C"/>
    <w:rsid w:val="005C5911"/>
    <w:rsid w:val="005D02C6"/>
    <w:rsid w:val="005D0CD9"/>
    <w:rsid w:val="005D3F58"/>
    <w:rsid w:val="005D6AF3"/>
    <w:rsid w:val="006154E3"/>
    <w:rsid w:val="00634AB8"/>
    <w:rsid w:val="00642C04"/>
    <w:rsid w:val="00646BAE"/>
    <w:rsid w:val="00656844"/>
    <w:rsid w:val="00662A65"/>
    <w:rsid w:val="00665081"/>
    <w:rsid w:val="00667315"/>
    <w:rsid w:val="00667D08"/>
    <w:rsid w:val="006812BD"/>
    <w:rsid w:val="006841B0"/>
    <w:rsid w:val="00692E2D"/>
    <w:rsid w:val="006A407B"/>
    <w:rsid w:val="006A5066"/>
    <w:rsid w:val="006B0CC3"/>
    <w:rsid w:val="006B0FEF"/>
    <w:rsid w:val="006B5B5A"/>
    <w:rsid w:val="006D12B2"/>
    <w:rsid w:val="006D5805"/>
    <w:rsid w:val="006D6D17"/>
    <w:rsid w:val="006E4974"/>
    <w:rsid w:val="006F4F5E"/>
    <w:rsid w:val="00701356"/>
    <w:rsid w:val="00707488"/>
    <w:rsid w:val="007075B8"/>
    <w:rsid w:val="007076CB"/>
    <w:rsid w:val="007126C0"/>
    <w:rsid w:val="0072009A"/>
    <w:rsid w:val="00723704"/>
    <w:rsid w:val="00725089"/>
    <w:rsid w:val="00727533"/>
    <w:rsid w:val="00743F73"/>
    <w:rsid w:val="007518AB"/>
    <w:rsid w:val="00755F05"/>
    <w:rsid w:val="00770B04"/>
    <w:rsid w:val="00773234"/>
    <w:rsid w:val="00774293"/>
    <w:rsid w:val="00775DF4"/>
    <w:rsid w:val="00782DB8"/>
    <w:rsid w:val="007A1AD2"/>
    <w:rsid w:val="007A598C"/>
    <w:rsid w:val="007B737B"/>
    <w:rsid w:val="007C20F2"/>
    <w:rsid w:val="007C52C8"/>
    <w:rsid w:val="007D011D"/>
    <w:rsid w:val="007D5E33"/>
    <w:rsid w:val="007E1BCC"/>
    <w:rsid w:val="007F29E1"/>
    <w:rsid w:val="0080211F"/>
    <w:rsid w:val="00802C08"/>
    <w:rsid w:val="00803D00"/>
    <w:rsid w:val="00805BF0"/>
    <w:rsid w:val="008113D1"/>
    <w:rsid w:val="00817107"/>
    <w:rsid w:val="0082783D"/>
    <w:rsid w:val="00831716"/>
    <w:rsid w:val="00843033"/>
    <w:rsid w:val="008555F9"/>
    <w:rsid w:val="00857AD4"/>
    <w:rsid w:val="008676AD"/>
    <w:rsid w:val="008A4838"/>
    <w:rsid w:val="008B51E3"/>
    <w:rsid w:val="008D2F3B"/>
    <w:rsid w:val="008D73EC"/>
    <w:rsid w:val="008E5E97"/>
    <w:rsid w:val="008E5FF0"/>
    <w:rsid w:val="008E6017"/>
    <w:rsid w:val="008F0563"/>
    <w:rsid w:val="0091252A"/>
    <w:rsid w:val="00915D51"/>
    <w:rsid w:val="0092141A"/>
    <w:rsid w:val="00924CC6"/>
    <w:rsid w:val="00931A18"/>
    <w:rsid w:val="0094254E"/>
    <w:rsid w:val="00943A5B"/>
    <w:rsid w:val="00952695"/>
    <w:rsid w:val="009527CF"/>
    <w:rsid w:val="009602E5"/>
    <w:rsid w:val="00961D16"/>
    <w:rsid w:val="009652C1"/>
    <w:rsid w:val="009660DB"/>
    <w:rsid w:val="00975C4C"/>
    <w:rsid w:val="009765FB"/>
    <w:rsid w:val="00980F77"/>
    <w:rsid w:val="00981411"/>
    <w:rsid w:val="009A03C7"/>
    <w:rsid w:val="009A6436"/>
    <w:rsid w:val="009B3DE0"/>
    <w:rsid w:val="009B46C1"/>
    <w:rsid w:val="009B5D6B"/>
    <w:rsid w:val="009C1D27"/>
    <w:rsid w:val="009D3448"/>
    <w:rsid w:val="009D5E73"/>
    <w:rsid w:val="009D6CD6"/>
    <w:rsid w:val="009E38E4"/>
    <w:rsid w:val="009E4F4F"/>
    <w:rsid w:val="00A10D7E"/>
    <w:rsid w:val="00A314F0"/>
    <w:rsid w:val="00A41E21"/>
    <w:rsid w:val="00A44EBB"/>
    <w:rsid w:val="00A46FBA"/>
    <w:rsid w:val="00A63A06"/>
    <w:rsid w:val="00A63D39"/>
    <w:rsid w:val="00A6730D"/>
    <w:rsid w:val="00A701B8"/>
    <w:rsid w:val="00A70B9E"/>
    <w:rsid w:val="00A73146"/>
    <w:rsid w:val="00A917BC"/>
    <w:rsid w:val="00A946A7"/>
    <w:rsid w:val="00AA5F61"/>
    <w:rsid w:val="00AA60F2"/>
    <w:rsid w:val="00AB1DE5"/>
    <w:rsid w:val="00AB730B"/>
    <w:rsid w:val="00AE020E"/>
    <w:rsid w:val="00AE1483"/>
    <w:rsid w:val="00AE3621"/>
    <w:rsid w:val="00AE3E7A"/>
    <w:rsid w:val="00AE702E"/>
    <w:rsid w:val="00AE76EB"/>
    <w:rsid w:val="00AF7394"/>
    <w:rsid w:val="00B01D23"/>
    <w:rsid w:val="00B02101"/>
    <w:rsid w:val="00B12A6F"/>
    <w:rsid w:val="00B14894"/>
    <w:rsid w:val="00B315A7"/>
    <w:rsid w:val="00B3467F"/>
    <w:rsid w:val="00B46872"/>
    <w:rsid w:val="00B52F58"/>
    <w:rsid w:val="00B54DA1"/>
    <w:rsid w:val="00B90056"/>
    <w:rsid w:val="00B90270"/>
    <w:rsid w:val="00B91FE6"/>
    <w:rsid w:val="00B92D58"/>
    <w:rsid w:val="00BA2E28"/>
    <w:rsid w:val="00BA690E"/>
    <w:rsid w:val="00BB4CC2"/>
    <w:rsid w:val="00BC39FD"/>
    <w:rsid w:val="00BC632E"/>
    <w:rsid w:val="00BD0219"/>
    <w:rsid w:val="00BD3FFC"/>
    <w:rsid w:val="00BE0A3D"/>
    <w:rsid w:val="00BE0EEC"/>
    <w:rsid w:val="00BE4680"/>
    <w:rsid w:val="00BF5905"/>
    <w:rsid w:val="00BF731F"/>
    <w:rsid w:val="00C027F1"/>
    <w:rsid w:val="00C067AF"/>
    <w:rsid w:val="00C20FA9"/>
    <w:rsid w:val="00C2243C"/>
    <w:rsid w:val="00C2644E"/>
    <w:rsid w:val="00C422FE"/>
    <w:rsid w:val="00C429CB"/>
    <w:rsid w:val="00C5209D"/>
    <w:rsid w:val="00C53FB1"/>
    <w:rsid w:val="00C6702E"/>
    <w:rsid w:val="00C71142"/>
    <w:rsid w:val="00C7131A"/>
    <w:rsid w:val="00C85B07"/>
    <w:rsid w:val="00C9562F"/>
    <w:rsid w:val="00CB3A87"/>
    <w:rsid w:val="00CB7410"/>
    <w:rsid w:val="00CC06F1"/>
    <w:rsid w:val="00CC171A"/>
    <w:rsid w:val="00CC53BB"/>
    <w:rsid w:val="00CC550B"/>
    <w:rsid w:val="00CC6959"/>
    <w:rsid w:val="00CD581F"/>
    <w:rsid w:val="00CE0E65"/>
    <w:rsid w:val="00CE342E"/>
    <w:rsid w:val="00CE3E8B"/>
    <w:rsid w:val="00CF633E"/>
    <w:rsid w:val="00D0052B"/>
    <w:rsid w:val="00D04819"/>
    <w:rsid w:val="00D07CB6"/>
    <w:rsid w:val="00D34F93"/>
    <w:rsid w:val="00D36A0B"/>
    <w:rsid w:val="00D410FB"/>
    <w:rsid w:val="00D4306B"/>
    <w:rsid w:val="00D43D9E"/>
    <w:rsid w:val="00D43E15"/>
    <w:rsid w:val="00D56528"/>
    <w:rsid w:val="00D57A1D"/>
    <w:rsid w:val="00D64DA4"/>
    <w:rsid w:val="00D64F7F"/>
    <w:rsid w:val="00D73B69"/>
    <w:rsid w:val="00D74762"/>
    <w:rsid w:val="00D81EFD"/>
    <w:rsid w:val="00D83DD1"/>
    <w:rsid w:val="00D87207"/>
    <w:rsid w:val="00D9292C"/>
    <w:rsid w:val="00D9628A"/>
    <w:rsid w:val="00DA2DE1"/>
    <w:rsid w:val="00DA61DE"/>
    <w:rsid w:val="00DA66C2"/>
    <w:rsid w:val="00DB03A6"/>
    <w:rsid w:val="00DD41DD"/>
    <w:rsid w:val="00DD555A"/>
    <w:rsid w:val="00E01636"/>
    <w:rsid w:val="00E039A9"/>
    <w:rsid w:val="00E1260A"/>
    <w:rsid w:val="00E17C0D"/>
    <w:rsid w:val="00E23D61"/>
    <w:rsid w:val="00E279AA"/>
    <w:rsid w:val="00E321C3"/>
    <w:rsid w:val="00E35FDD"/>
    <w:rsid w:val="00E45E99"/>
    <w:rsid w:val="00E47E72"/>
    <w:rsid w:val="00E52492"/>
    <w:rsid w:val="00E570B4"/>
    <w:rsid w:val="00E65937"/>
    <w:rsid w:val="00E66A03"/>
    <w:rsid w:val="00E674C9"/>
    <w:rsid w:val="00E732D1"/>
    <w:rsid w:val="00E777ED"/>
    <w:rsid w:val="00E8035D"/>
    <w:rsid w:val="00E821AF"/>
    <w:rsid w:val="00E84D0D"/>
    <w:rsid w:val="00E8672B"/>
    <w:rsid w:val="00EA0944"/>
    <w:rsid w:val="00EA2A0A"/>
    <w:rsid w:val="00EA6F2A"/>
    <w:rsid w:val="00EB12A7"/>
    <w:rsid w:val="00EB4584"/>
    <w:rsid w:val="00EB782A"/>
    <w:rsid w:val="00EC0CD4"/>
    <w:rsid w:val="00EC209C"/>
    <w:rsid w:val="00EC6706"/>
    <w:rsid w:val="00EC68AA"/>
    <w:rsid w:val="00EE1A44"/>
    <w:rsid w:val="00EE3FA5"/>
    <w:rsid w:val="00F07065"/>
    <w:rsid w:val="00F1639E"/>
    <w:rsid w:val="00F35905"/>
    <w:rsid w:val="00F43370"/>
    <w:rsid w:val="00F43EFB"/>
    <w:rsid w:val="00F4533A"/>
    <w:rsid w:val="00F54ED4"/>
    <w:rsid w:val="00F54F64"/>
    <w:rsid w:val="00F54FDC"/>
    <w:rsid w:val="00F61698"/>
    <w:rsid w:val="00F6170F"/>
    <w:rsid w:val="00F70A9C"/>
    <w:rsid w:val="00F77A5A"/>
    <w:rsid w:val="00F77BEC"/>
    <w:rsid w:val="00F8099A"/>
    <w:rsid w:val="00F8396F"/>
    <w:rsid w:val="00F853D9"/>
    <w:rsid w:val="00F87D87"/>
    <w:rsid w:val="00F90B53"/>
    <w:rsid w:val="00F916F5"/>
    <w:rsid w:val="00F9585D"/>
    <w:rsid w:val="00FA47E6"/>
    <w:rsid w:val="00FC2E6E"/>
    <w:rsid w:val="00FC6C12"/>
    <w:rsid w:val="00FD11D6"/>
    <w:rsid w:val="00FE2373"/>
    <w:rsid w:val="00FE42AD"/>
    <w:rsid w:val="00FF2DAB"/>
    <w:rsid w:val="00FF72A0"/>
    <w:rsid w:val="01D17B0D"/>
    <w:rsid w:val="02993C9D"/>
    <w:rsid w:val="04ED2C69"/>
    <w:rsid w:val="06640BC9"/>
    <w:rsid w:val="067F11EB"/>
    <w:rsid w:val="083F5AD0"/>
    <w:rsid w:val="0988DE1C"/>
    <w:rsid w:val="0C4C62F2"/>
    <w:rsid w:val="0D572B6A"/>
    <w:rsid w:val="0FB773AC"/>
    <w:rsid w:val="10A5C97A"/>
    <w:rsid w:val="1160BE62"/>
    <w:rsid w:val="124199DB"/>
    <w:rsid w:val="1509EECB"/>
    <w:rsid w:val="18F6F478"/>
    <w:rsid w:val="1A2F48B8"/>
    <w:rsid w:val="1CE97BAE"/>
    <w:rsid w:val="255C9779"/>
    <w:rsid w:val="2618DAD8"/>
    <w:rsid w:val="2730B9E8"/>
    <w:rsid w:val="343E9012"/>
    <w:rsid w:val="35B75490"/>
    <w:rsid w:val="35DA6073"/>
    <w:rsid w:val="38AE8514"/>
    <w:rsid w:val="3AA1E9D5"/>
    <w:rsid w:val="3F81CE8E"/>
    <w:rsid w:val="4439AAB1"/>
    <w:rsid w:val="44C27927"/>
    <w:rsid w:val="482CFA94"/>
    <w:rsid w:val="4953A783"/>
    <w:rsid w:val="54CA75B6"/>
    <w:rsid w:val="553FF105"/>
    <w:rsid w:val="5C013293"/>
    <w:rsid w:val="65D59F19"/>
    <w:rsid w:val="67152150"/>
    <w:rsid w:val="6C988D67"/>
    <w:rsid w:val="6F707B46"/>
    <w:rsid w:val="6FD02E29"/>
    <w:rsid w:val="72153896"/>
    <w:rsid w:val="7298B162"/>
    <w:rsid w:val="73C4AE98"/>
    <w:rsid w:val="7578031D"/>
    <w:rsid w:val="7B87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405C6B"/>
  <w15:chartTrackingRefBased/>
  <w15:docId w15:val="{FD27C317-1FF3-42B2-AF8A-7C83587D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55F51" w:themeColor="text2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E15"/>
    <w:rPr>
      <w:sz w:val="24"/>
    </w:rPr>
  </w:style>
  <w:style w:type="paragraph" w:styleId="Heading1">
    <w:name w:val="heading 1"/>
    <w:basedOn w:val="Normal"/>
    <w:link w:val="Heading1Char"/>
    <w:uiPriority w:val="6"/>
    <w:qFormat/>
    <w:rsid w:val="006A407B"/>
    <w:pPr>
      <w:keepNext/>
      <w:keepLines/>
      <w:spacing w:after="100" w:line="240" w:lineRule="auto"/>
      <w:outlineLvl w:val="0"/>
    </w:pPr>
    <w:rPr>
      <w:rFonts w:asciiTheme="majorHAnsi" w:eastAsiaTheme="majorEastAsia" w:hAnsiTheme="majorHAnsi" w:cstheme="majorBidi"/>
      <w:b/>
      <w:color w:val="3E762A" w:themeColor="accent1" w:themeShade="BF"/>
      <w:sz w:val="44"/>
      <w:szCs w:val="32"/>
    </w:rPr>
  </w:style>
  <w:style w:type="paragraph" w:styleId="Heading2">
    <w:name w:val="heading 2"/>
    <w:basedOn w:val="Normal"/>
    <w:link w:val="Heading2Char"/>
    <w:uiPriority w:val="7"/>
    <w:qFormat/>
    <w:rsid w:val="00843033"/>
    <w:pPr>
      <w:keepNext/>
      <w:keepLines/>
      <w:spacing w:before="280" w:line="240" w:lineRule="auto"/>
      <w:contextualSpacing/>
      <w:outlineLvl w:val="1"/>
    </w:pPr>
    <w:rPr>
      <w:rFonts w:asciiTheme="majorHAnsi" w:eastAsiaTheme="majorEastAsia" w:hAnsiTheme="majorHAnsi" w:cstheme="majorBidi"/>
      <w:bCs/>
      <w:color w:val="549E39" w:themeColor="accent1"/>
      <w:sz w:val="34"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rsid w:val="009526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526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526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526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49E39" w:themeColor="accent1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9526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i/>
      <w:color w:val="549E39" w:themeColor="accent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9526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549E3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C06F1"/>
    <w:pPr>
      <w:spacing w:line="240" w:lineRule="auto"/>
      <w:contextualSpacing/>
    </w:pPr>
    <w:rPr>
      <w:rFonts w:asciiTheme="majorHAnsi" w:eastAsiaTheme="majorEastAsia" w:hAnsiTheme="majorHAnsi" w:cstheme="majorBidi"/>
      <w:b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CC06F1"/>
    <w:rPr>
      <w:rFonts w:asciiTheme="majorHAnsi" w:eastAsiaTheme="majorEastAsia" w:hAnsiTheme="majorHAnsi" w:cstheme="majorBidi"/>
      <w:b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rsid w:val="003E18D5"/>
    <w:pPr>
      <w:numPr>
        <w:ilvl w:val="1"/>
      </w:numPr>
      <w:spacing w:after="60" w:line="240" w:lineRule="auto"/>
      <w:contextualSpacing/>
    </w:pPr>
    <w:rPr>
      <w:rFonts w:asciiTheme="majorHAnsi" w:eastAsiaTheme="minorEastAsia" w:hAnsiTheme="majorHAnsi"/>
      <w:b/>
      <w:color w:val="FFFFFF" w:themeColor="background1"/>
      <w:sz w:val="38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3E18D5"/>
    <w:rPr>
      <w:rFonts w:asciiTheme="majorHAnsi" w:eastAsiaTheme="minorEastAsia" w:hAnsiTheme="majorHAnsi"/>
      <w:b/>
      <w:color w:val="FFFFFF" w:themeColor="background1"/>
      <w:sz w:val="38"/>
      <w:szCs w:val="22"/>
    </w:rPr>
  </w:style>
  <w:style w:type="character" w:customStyle="1" w:styleId="Heading1Char">
    <w:name w:val="Heading 1 Char"/>
    <w:basedOn w:val="DefaultParagraphFont"/>
    <w:link w:val="Heading1"/>
    <w:uiPriority w:val="6"/>
    <w:rsid w:val="006A407B"/>
    <w:rPr>
      <w:rFonts w:asciiTheme="majorHAnsi" w:eastAsiaTheme="majorEastAsia" w:hAnsiTheme="majorHAnsi" w:cstheme="majorBidi"/>
      <w:b/>
      <w:color w:val="3E762A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7"/>
    <w:rsid w:val="00843033"/>
    <w:rPr>
      <w:rFonts w:asciiTheme="majorHAnsi" w:eastAsiaTheme="majorEastAsia" w:hAnsiTheme="majorHAnsi" w:cstheme="majorBidi"/>
      <w:bCs/>
      <w:color w:val="549E39" w:themeColor="accent1"/>
      <w:sz w:val="3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695"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695"/>
    <w:rPr>
      <w:rFonts w:asciiTheme="majorHAnsi" w:eastAsiaTheme="majorEastAsia" w:hAnsiTheme="maj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695"/>
    <w:rPr>
      <w:rFonts w:asciiTheme="majorHAnsi" w:eastAsiaTheme="majorEastAsia" w:hAnsiTheme="majorHAnsi" w:cstheme="majorBidi"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695"/>
    <w:rPr>
      <w:rFonts w:asciiTheme="majorHAnsi" w:eastAsiaTheme="majorEastAsia" w:hAnsiTheme="majorHAnsi" w:cstheme="majorBidi"/>
      <w:b/>
      <w:iCs/>
      <w:color w:val="549E39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695"/>
    <w:rPr>
      <w:rFonts w:asciiTheme="majorHAnsi" w:eastAsiaTheme="majorEastAsia" w:hAnsiTheme="majorHAnsi" w:cstheme="majorBidi"/>
      <w:b/>
      <w:i/>
      <w:color w:val="549E39" w:themeColor="accent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695"/>
    <w:rPr>
      <w:rFonts w:asciiTheme="majorHAnsi" w:eastAsiaTheme="majorEastAsia" w:hAnsiTheme="majorHAnsi" w:cstheme="majorBidi"/>
      <w:iCs/>
      <w:color w:val="549E39" w:themeColor="accent1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52695"/>
    <w:rPr>
      <w:i/>
      <w:iCs/>
      <w:color w:val="455F51" w:themeColor="text2"/>
    </w:rPr>
  </w:style>
  <w:style w:type="character" w:styleId="Emphasis">
    <w:name w:val="Emphasis"/>
    <w:basedOn w:val="DefaultParagraphFont"/>
    <w:uiPriority w:val="20"/>
    <w:semiHidden/>
    <w:unhideWhenUsed/>
    <w:qFormat/>
    <w:rsid w:val="00952695"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52695"/>
    <w:rPr>
      <w:b/>
      <w:i/>
      <w:iCs/>
      <w:color w:val="455F51" w:themeColor="text2"/>
    </w:rPr>
  </w:style>
  <w:style w:type="character" w:styleId="Strong">
    <w:name w:val="Strong"/>
    <w:basedOn w:val="DefaultParagraphFont"/>
    <w:uiPriority w:val="22"/>
    <w:semiHidden/>
    <w:unhideWhenUsed/>
    <w:qFormat/>
    <w:rsid w:val="00952695"/>
    <w:rPr>
      <w:b w:val="0"/>
      <w:bCs/>
      <w:i w:val="0"/>
      <w:caps/>
      <w:smallCaps w:val="0"/>
    </w:rPr>
  </w:style>
  <w:style w:type="paragraph" w:styleId="Quote">
    <w:name w:val="Quote"/>
    <w:basedOn w:val="Normal"/>
    <w:next w:val="Normal"/>
    <w:link w:val="QuoteChar"/>
    <w:uiPriority w:val="13"/>
    <w:qFormat/>
    <w:rsid w:val="000A06A3"/>
    <w:pPr>
      <w:pBdr>
        <w:top w:val="single" w:sz="18" w:space="14" w:color="549E39" w:themeColor="accent1"/>
        <w:bottom w:val="single" w:sz="18" w:space="14" w:color="549E39" w:themeColor="accent1"/>
      </w:pBdr>
      <w:spacing w:before="300" w:after="300" w:line="360" w:lineRule="auto"/>
    </w:pPr>
    <w:rPr>
      <w:b/>
      <w:i/>
      <w:iCs/>
      <w:color w:val="3E762A" w:themeColor="accent1" w:themeShade="BF"/>
      <w:sz w:val="28"/>
    </w:rPr>
  </w:style>
  <w:style w:type="character" w:customStyle="1" w:styleId="QuoteChar">
    <w:name w:val="Quote Char"/>
    <w:basedOn w:val="DefaultParagraphFont"/>
    <w:link w:val="Quote"/>
    <w:uiPriority w:val="13"/>
    <w:rsid w:val="000A06A3"/>
    <w:rPr>
      <w:b/>
      <w:i/>
      <w:iCs/>
      <w:color w:val="3E762A" w:themeColor="accent1" w:themeShade="BF"/>
      <w:sz w:val="28"/>
    </w:rPr>
  </w:style>
  <w:style w:type="paragraph" w:styleId="IntenseQuote">
    <w:name w:val="Intense Quote"/>
    <w:basedOn w:val="Normal"/>
    <w:link w:val="IntenseQuoteChar"/>
    <w:uiPriority w:val="30"/>
    <w:semiHidden/>
    <w:unhideWhenUsed/>
    <w:qFormat/>
    <w:rsid w:val="00345523"/>
    <w:pPr>
      <w:shd w:val="clear" w:color="auto" w:fill="8AB833" w:themeFill="accent2"/>
      <w:spacing w:before="360" w:after="360"/>
    </w:pPr>
    <w:rPr>
      <w:b/>
      <w:i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5523"/>
    <w:rPr>
      <w:b/>
      <w:i/>
      <w:iCs/>
      <w:color w:val="FFFFFF" w:themeColor="background1"/>
      <w:sz w:val="28"/>
      <w:shd w:val="clear" w:color="auto" w:fill="8AB833" w:themeFill="accent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34F93"/>
    <w:rPr>
      <w:caps/>
      <w:smallCaps w:val="0"/>
      <w:color w:val="549E3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628A"/>
    <w:rPr>
      <w:b/>
      <w:bCs/>
      <w:caps/>
      <w:smallCaps w:val="0"/>
      <w:color w:val="549E39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9628A"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uiPriority w:val="11"/>
    <w:qFormat/>
    <w:rsid w:val="00BF5905"/>
    <w:pPr>
      <w:spacing w:after="340" w:line="240" w:lineRule="auto"/>
      <w:contextualSpacing/>
    </w:pPr>
    <w:rPr>
      <w:i/>
      <w:iCs/>
      <w:color w:val="C0CF3A" w:themeColor="accent3"/>
      <w:sz w:val="22"/>
      <w:szCs w:val="18"/>
    </w:rPr>
  </w:style>
  <w:style w:type="paragraph" w:customStyle="1" w:styleId="BlockHeading2">
    <w:name w:val="Block Heading 2"/>
    <w:basedOn w:val="Normal"/>
    <w:uiPriority w:val="15"/>
    <w:qFormat/>
    <w:rsid w:val="00E1260A"/>
    <w:pPr>
      <w:spacing w:after="50" w:line="240" w:lineRule="auto"/>
    </w:pPr>
    <w:rPr>
      <w:color w:val="FFFFFF" w:themeColor="background1"/>
      <w:sz w:val="28"/>
    </w:rPr>
  </w:style>
  <w:style w:type="paragraph" w:styleId="TOCHeading">
    <w:name w:val="TOC Heading"/>
    <w:basedOn w:val="Heading1"/>
    <w:uiPriority w:val="39"/>
    <w:semiHidden/>
    <w:unhideWhenUsed/>
    <w:qFormat/>
    <w:rsid w:val="003624E6"/>
    <w:pPr>
      <w:outlineLvl w:val="9"/>
    </w:pPr>
  </w:style>
  <w:style w:type="paragraph" w:customStyle="1" w:styleId="Image">
    <w:name w:val="Image"/>
    <w:basedOn w:val="Normal"/>
    <w:uiPriority w:val="10"/>
    <w:qFormat/>
    <w:rsid w:val="008B51E3"/>
    <w:pPr>
      <w:spacing w:before="340" w:after="210" w:line="240" w:lineRule="auto"/>
    </w:pPr>
  </w:style>
  <w:style w:type="paragraph" w:customStyle="1" w:styleId="Question">
    <w:name w:val="Question"/>
    <w:basedOn w:val="Normal"/>
    <w:uiPriority w:val="12"/>
    <w:qFormat/>
    <w:rsid w:val="00843033"/>
    <w:pPr>
      <w:spacing w:after="120" w:line="240" w:lineRule="auto"/>
    </w:pPr>
    <w:rPr>
      <w:bCs/>
      <w:sz w:val="28"/>
    </w:rPr>
  </w:style>
  <w:style w:type="table" w:styleId="TableGrid">
    <w:name w:val="Table Grid"/>
    <w:basedOn w:val="TableNormal"/>
    <w:uiPriority w:val="39"/>
    <w:rsid w:val="0036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link w:val="DateChar"/>
    <w:uiPriority w:val="3"/>
    <w:qFormat/>
    <w:rsid w:val="003457F4"/>
    <w:pPr>
      <w:spacing w:after="0" w:line="240" w:lineRule="auto"/>
    </w:pPr>
    <w:rPr>
      <w:color w:val="445C19" w:themeColor="accent2" w:themeShade="80"/>
    </w:rPr>
  </w:style>
  <w:style w:type="character" w:customStyle="1" w:styleId="DateChar">
    <w:name w:val="Date Char"/>
    <w:basedOn w:val="DefaultParagraphFont"/>
    <w:link w:val="Date"/>
    <w:uiPriority w:val="3"/>
    <w:rsid w:val="003457F4"/>
    <w:rPr>
      <w:color w:val="445C19" w:themeColor="accent2" w:themeShade="80"/>
      <w:sz w:val="24"/>
    </w:rPr>
  </w:style>
  <w:style w:type="paragraph" w:customStyle="1" w:styleId="BlockHeading">
    <w:name w:val="Block Heading"/>
    <w:basedOn w:val="Normal"/>
    <w:uiPriority w:val="4"/>
    <w:qFormat/>
    <w:rsid w:val="003E18D5"/>
    <w:pPr>
      <w:spacing w:after="140" w:line="240" w:lineRule="auto"/>
    </w:pPr>
    <w:rPr>
      <w:rFonts w:asciiTheme="majorHAnsi" w:hAnsiTheme="majorHAnsi"/>
      <w:b/>
      <w:color w:val="FFFFFF" w:themeColor="background1"/>
      <w:sz w:val="32"/>
    </w:rPr>
  </w:style>
  <w:style w:type="paragraph" w:styleId="BlockText">
    <w:name w:val="Block Text"/>
    <w:basedOn w:val="Normal"/>
    <w:uiPriority w:val="5"/>
    <w:qFormat/>
    <w:rsid w:val="003E18D5"/>
    <w:pPr>
      <w:spacing w:after="120" w:line="240" w:lineRule="auto"/>
    </w:pPr>
    <w:rPr>
      <w:rFonts w:eastAsiaTheme="minorEastAsia"/>
      <w:iCs/>
      <w:color w:val="C0CF3A" w:themeColor="accent3"/>
      <w:sz w:val="28"/>
    </w:rPr>
  </w:style>
  <w:style w:type="table" w:styleId="GridTable1Light">
    <w:name w:val="Grid Table 1 Light"/>
    <w:basedOn w:val="TableNormal"/>
    <w:uiPriority w:val="46"/>
    <w:rsid w:val="00B9027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qFormat/>
    <w:rsid w:val="008555F9"/>
    <w:pPr>
      <w:spacing w:after="0" w:line="240" w:lineRule="auto"/>
    </w:pPr>
    <w:rPr>
      <w:b/>
      <w:color w:val="222F28" w:themeColor="text2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CF633E"/>
    <w:rPr>
      <w:b/>
      <w:color w:val="222F28" w:themeColor="text2" w:themeShade="80"/>
    </w:rPr>
  </w:style>
  <w:style w:type="paragraph" w:styleId="Footer">
    <w:name w:val="footer"/>
    <w:basedOn w:val="Normal"/>
    <w:link w:val="FooterChar"/>
    <w:uiPriority w:val="99"/>
    <w:unhideWhenUsed/>
    <w:qFormat/>
    <w:rsid w:val="008555F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5F9"/>
  </w:style>
  <w:style w:type="paragraph" w:customStyle="1" w:styleId="Answer">
    <w:name w:val="Answer"/>
    <w:basedOn w:val="Normal"/>
    <w:uiPriority w:val="13"/>
    <w:qFormat/>
    <w:rsid w:val="00843033"/>
    <w:pPr>
      <w:spacing w:after="0" w:line="240" w:lineRule="auto"/>
    </w:pPr>
    <w:rPr>
      <w:bCs/>
    </w:rPr>
  </w:style>
  <w:style w:type="character" w:styleId="PlaceholderText">
    <w:name w:val="Placeholder Text"/>
    <w:basedOn w:val="DefaultParagraphFont"/>
    <w:uiPriority w:val="99"/>
    <w:unhideWhenUsed/>
    <w:rsid w:val="009A643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C68A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68AA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598C"/>
    <w:rPr>
      <w:rFonts w:ascii="Arial" w:hAnsi="Arial"/>
      <w:b/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8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644E"/>
    <w:pPr>
      <w:spacing w:after="0" w:line="240" w:lineRule="auto"/>
      <w:ind w:left="720"/>
      <w:contextualSpacing/>
    </w:pPr>
    <w:rPr>
      <w:color w:val="auto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64B6"/>
    <w:rPr>
      <w:color w:val="BA6906" w:themeColor="followedHyperlink"/>
      <w:u w:val="single"/>
    </w:rPr>
  </w:style>
  <w:style w:type="paragraph" w:customStyle="1" w:styleId="paragraph">
    <w:name w:val="paragraph"/>
    <w:basedOn w:val="Normal"/>
    <w:rsid w:val="00AE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DefaultParagraphFont"/>
    <w:rsid w:val="00AE3621"/>
  </w:style>
  <w:style w:type="character" w:customStyle="1" w:styleId="eop">
    <w:name w:val="eop"/>
    <w:basedOn w:val="DefaultParagraphFont"/>
    <w:rsid w:val="00AE3621"/>
  </w:style>
  <w:style w:type="paragraph" w:styleId="NormalWeb">
    <w:name w:val="Normal (Web)"/>
    <w:basedOn w:val="Normal"/>
    <w:uiPriority w:val="99"/>
    <w:unhideWhenUsed/>
    <w:rsid w:val="00FC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D1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ominiRT@laccd.edu" TargetMode="External"/><Relationship Id="rId18" Type="http://schemas.openxmlformats.org/officeDocument/2006/relationships/hyperlink" Target="https://tinyurl.com/ead6ak5v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tinyurl.com/4c8nma4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ssexams@lacitycollege.edu" TargetMode="External"/><Relationship Id="rId17" Type="http://schemas.openxmlformats.org/officeDocument/2006/relationships/hyperlink" Target="mailto:osstutor@lacitycollege.edu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KushnerA@lacitycollege.edu" TargetMode="External"/><Relationship Id="rId20" Type="http://schemas.openxmlformats.org/officeDocument/2006/relationships/hyperlink" Target="https://www.lacitycollege.edu/student-services/ecs/career-cent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2xfekjbx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MorleyDA@laccd.edu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tinyurl.com/w7zhpu75" TargetMode="External"/><Relationship Id="rId19" Type="http://schemas.openxmlformats.org/officeDocument/2006/relationships/hyperlink" Target="https://www.collegecentral.com/lacitycolleg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s@lacitycollege.edu" TargetMode="External"/><Relationship Id="rId14" Type="http://schemas.openxmlformats.org/officeDocument/2006/relationships/hyperlink" Target="mailto:LeeH7@laccd.edu" TargetMode="External"/><Relationship Id="rId22" Type="http://schemas.openxmlformats.org/officeDocument/2006/relationships/hyperlink" Target="https://www.lacitycollege.edu/student-services/transfer-center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CC4962\AppData\Roaming\Microsoft\Templates\Newsletter%20(bold)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ustom 4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68F3A-1254-459B-B143-A06E0065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C:\Users\LACC4962\AppData\Roaming\Microsoft\Templates\Newsletter (bold).dotx</Template>
  <TotalTime>37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LACC User4962</dc:creator>
  <cp:keywords/>
  <dc:description/>
  <cp:lastModifiedBy>Kushner, Ryan A</cp:lastModifiedBy>
  <cp:revision>6</cp:revision>
  <dcterms:created xsi:type="dcterms:W3CDTF">2023-11-21T17:32:00Z</dcterms:created>
  <dcterms:modified xsi:type="dcterms:W3CDTF">2023-12-01T18:47:00Z</dcterms:modified>
</cp:coreProperties>
</file>