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228" w:type="dxa"/>
        <w:tblInd w:w="-635" w:type="dxa"/>
        <w:tblLayout w:type="fixed"/>
        <w:tblLook w:val="04A0" w:firstRow="1" w:lastRow="0" w:firstColumn="1" w:lastColumn="0" w:noHBand="0" w:noVBand="1"/>
      </w:tblPr>
      <w:tblGrid>
        <w:gridCol w:w="3960"/>
        <w:gridCol w:w="8268"/>
      </w:tblGrid>
      <w:tr w:rsidR="006D5805" w14:paraId="3D179A74" w14:textId="77777777" w:rsidTr="006A407B">
        <w:tc>
          <w:tcPr>
            <w:tcW w:w="3960" w:type="dxa"/>
            <w:tcBorders>
              <w:right w:val="nil"/>
            </w:tcBorders>
            <w:shd w:val="clear" w:color="auto" w:fill="272D2D" w:themeFill="text1"/>
          </w:tcPr>
          <w:p w14:paraId="324CFFAE" w14:textId="22CF2BB2" w:rsidR="00E777ED" w:rsidRPr="00667315" w:rsidRDefault="00E777ED" w:rsidP="008A4838">
            <w:pPr>
              <w:ind w:left="344" w:right="156"/>
              <w:jc w:val="center"/>
              <w:rPr>
                <w:sz w:val="36"/>
                <w:szCs w:val="28"/>
              </w:rPr>
            </w:pPr>
          </w:p>
          <w:p w14:paraId="3574087D" w14:textId="5E3E04DE" w:rsidR="00667315" w:rsidRDefault="00667315" w:rsidP="008A4838">
            <w:pPr>
              <w:pStyle w:val="Subtitle"/>
              <w:ind w:left="344" w:right="156"/>
              <w:jc w:val="center"/>
            </w:pPr>
            <w:r>
              <w:rPr>
                <w:noProof/>
              </w:rPr>
              <w:drawing>
                <wp:inline distT="0" distB="0" distL="0" distR="0" wp14:anchorId="0C4DA945" wp14:editId="501B2417">
                  <wp:extent cx="1901825" cy="1292225"/>
                  <wp:effectExtent l="0" t="0" r="317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292225"/>
                          </a:xfrm>
                          <a:prstGeom prst="rect">
                            <a:avLst/>
                          </a:prstGeom>
                          <a:noFill/>
                        </pic:spPr>
                      </pic:pic>
                    </a:graphicData>
                  </a:graphic>
                </wp:inline>
              </w:drawing>
            </w:r>
          </w:p>
          <w:p w14:paraId="584BADB7" w14:textId="6A542191" w:rsidR="00667315" w:rsidRDefault="00667315" w:rsidP="008A4838">
            <w:pPr>
              <w:pStyle w:val="Subtitle"/>
              <w:tabs>
                <w:tab w:val="left" w:pos="1090"/>
              </w:tabs>
              <w:ind w:left="344" w:right="156"/>
            </w:pPr>
            <w:r>
              <w:tab/>
            </w:r>
          </w:p>
          <w:p w14:paraId="4EF99778" w14:textId="2EAC3AEE" w:rsidR="00E777ED" w:rsidRPr="00F8099A" w:rsidRDefault="00C601C3" w:rsidP="008A4838">
            <w:pPr>
              <w:pStyle w:val="Subtitle"/>
              <w:ind w:left="344" w:right="156"/>
            </w:pPr>
            <w:r>
              <w:t>Happy Midterms</w:t>
            </w:r>
            <w:r w:rsidR="009B76DB">
              <w:t>!</w:t>
            </w:r>
          </w:p>
          <w:p w14:paraId="6C484337" w14:textId="5EF3D128" w:rsidR="00667315" w:rsidRPr="00667315" w:rsidRDefault="009B76DB" w:rsidP="008A4838">
            <w:pPr>
              <w:ind w:left="344" w:right="156"/>
              <w:rPr>
                <w:rFonts w:eastAsiaTheme="minorEastAsia"/>
                <w:i/>
                <w:color w:val="86CDB6" w:themeColor="accent3"/>
                <w:sz w:val="28"/>
              </w:rPr>
            </w:pPr>
            <w:r>
              <w:rPr>
                <w:rFonts w:eastAsiaTheme="minorEastAsia"/>
                <w:i/>
                <w:color w:val="86CDB6" w:themeColor="accent3"/>
                <w:sz w:val="28"/>
              </w:rPr>
              <w:t>Spring 202</w:t>
            </w:r>
            <w:r w:rsidR="00C601C3">
              <w:rPr>
                <w:rFonts w:eastAsiaTheme="minorEastAsia"/>
                <w:i/>
                <w:color w:val="86CDB6" w:themeColor="accent3"/>
                <w:sz w:val="28"/>
              </w:rPr>
              <w:t>3</w:t>
            </w:r>
          </w:p>
          <w:p w14:paraId="4937E870" w14:textId="0967578F" w:rsidR="00667315" w:rsidRPr="00667315" w:rsidRDefault="00AE3E7A" w:rsidP="008A4838">
            <w:pPr>
              <w:ind w:left="344" w:right="156"/>
              <w:rPr>
                <w:rFonts w:eastAsiaTheme="minorEastAsia"/>
                <w:iCs/>
                <w:color w:val="86CDB6" w:themeColor="accent3"/>
                <w:sz w:val="28"/>
              </w:rPr>
            </w:pPr>
            <w:r w:rsidRPr="00295088">
              <w:rPr>
                <w:rFonts w:cstheme="minorHAnsi"/>
                <w:noProof/>
                <w:sz w:val="28"/>
                <w:szCs w:val="28"/>
              </w:rPr>
              <mc:AlternateContent>
                <mc:Choice Requires="wps">
                  <w:drawing>
                    <wp:inline distT="0" distB="0" distL="0" distR="0" wp14:anchorId="5C96AF76" wp14:editId="1BD629A5">
                      <wp:extent cx="1661375" cy="0"/>
                      <wp:effectExtent l="0" t="0" r="0" b="0"/>
                      <wp:docPr id="5" name="Straight Connector 5"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62623B" id="Straight Connector 5"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oc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k29I4SwzRe0VP0&#10;THZ9JEdrDBpoPcFYC4Gjb2EJKmkguTe4UCPJ0Zz8vAvu5JMVo/A6fbFJMmbHr6vjMEbC8bDa7aq3&#10;75GeL7HiBnQ+xI9gNUk/Dc0VEyG7fAoRi2HqkpKOlSFDQ7d378oyX0WwSraPUqkUzAMFR+XJheEo&#10;nLsqiUeGF1m4UwYPU0tTE/kvXhVM/F9BoFVJ9lQgDemNk3EOJi68ymB2gglUsAJnZX8CzvkJCnmA&#10;/wa8InJla+IK1tJY/zvZcVwkiyl/cWDqO1lwtu01X2+2BicxOze/mjTqL/cZfnvbhx8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A96doc4QEAACMEAAAOAAAAAAAAAAAAAAAAAC4CAABkcnMvZTJvRG9jLnhtbFBLAQItABQABgAI&#10;AAAAIQDLWrBz2gAAAAIBAAAPAAAAAAAAAAAAAAAAADsEAABkcnMvZG93bnJldi54bWxQSwUGAAAA&#10;AAQABADzAAAAQgUAAAAA&#10;" strokecolor="white [3212]" strokeweight="2pt">
                      <v:stroke joinstyle="miter"/>
                      <w10:anchorlock/>
                    </v:line>
                  </w:pict>
                </mc:Fallback>
              </mc:AlternateContent>
            </w:r>
          </w:p>
          <w:p w14:paraId="2BA7088E" w14:textId="77777777" w:rsidR="00667315" w:rsidRPr="00667315" w:rsidRDefault="00667315" w:rsidP="006A407B">
            <w:pPr>
              <w:pStyle w:val="BlockText"/>
              <w:ind w:right="156"/>
              <w:rPr>
                <w:sz w:val="10"/>
                <w:szCs w:val="4"/>
              </w:rPr>
            </w:pPr>
          </w:p>
          <w:p w14:paraId="31DA8670" w14:textId="77777777" w:rsidR="00C601C3" w:rsidRDefault="00C601C3" w:rsidP="009B76DB">
            <w:pPr>
              <w:pStyle w:val="BlockText"/>
              <w:ind w:left="344" w:right="156"/>
            </w:pPr>
          </w:p>
          <w:p w14:paraId="3D0A580C" w14:textId="4FEF7EA6" w:rsidR="009B76DB" w:rsidRPr="00C601C3" w:rsidRDefault="009B76DB" w:rsidP="009B76DB">
            <w:pPr>
              <w:pStyle w:val="BlockText"/>
              <w:ind w:left="344" w:right="156"/>
              <w:rPr>
                <w:color w:val="4AB391" w:themeColor="accent3" w:themeShade="BF"/>
              </w:rPr>
            </w:pPr>
            <w:r w:rsidRPr="00C601C3">
              <w:rPr>
                <w:color w:val="4AB391" w:themeColor="accent3" w:themeShade="BF"/>
              </w:rPr>
              <w:t>In this issue, we will cover the following topics:</w:t>
            </w:r>
          </w:p>
          <w:p w14:paraId="50E0949B" w14:textId="77777777" w:rsidR="009B76DB" w:rsidRPr="00C601C3" w:rsidRDefault="009B76DB" w:rsidP="009B76DB">
            <w:pPr>
              <w:pStyle w:val="BlockText"/>
              <w:numPr>
                <w:ilvl w:val="0"/>
                <w:numId w:val="4"/>
              </w:numPr>
              <w:ind w:right="156"/>
              <w:rPr>
                <w:color w:val="4AB391" w:themeColor="accent3" w:themeShade="BF"/>
              </w:rPr>
            </w:pPr>
            <w:r w:rsidRPr="00C601C3">
              <w:rPr>
                <w:color w:val="4AB391" w:themeColor="accent3" w:themeShade="BF"/>
              </w:rPr>
              <w:t>Occupational Therapy Services</w:t>
            </w:r>
          </w:p>
          <w:p w14:paraId="52B1ECC1" w14:textId="77777777" w:rsidR="009B76DB" w:rsidRPr="00C601C3" w:rsidRDefault="009B76DB" w:rsidP="009B76DB">
            <w:pPr>
              <w:pStyle w:val="BlockText"/>
              <w:numPr>
                <w:ilvl w:val="0"/>
                <w:numId w:val="4"/>
              </w:numPr>
              <w:ind w:right="156"/>
              <w:rPr>
                <w:color w:val="4AB391" w:themeColor="accent3" w:themeShade="BF"/>
              </w:rPr>
            </w:pPr>
            <w:r w:rsidRPr="00C601C3">
              <w:rPr>
                <w:color w:val="4AB391" w:themeColor="accent3" w:themeShade="BF"/>
              </w:rPr>
              <w:t xml:space="preserve">New Workshops </w:t>
            </w:r>
          </w:p>
          <w:p w14:paraId="0ED477EA" w14:textId="77777777" w:rsidR="009B76DB" w:rsidRPr="00C601C3" w:rsidRDefault="009B76DB" w:rsidP="009B76DB">
            <w:pPr>
              <w:pStyle w:val="BlockText"/>
              <w:numPr>
                <w:ilvl w:val="0"/>
                <w:numId w:val="4"/>
              </w:numPr>
              <w:ind w:right="156"/>
              <w:rPr>
                <w:color w:val="4AB391" w:themeColor="accent3" w:themeShade="BF"/>
              </w:rPr>
            </w:pPr>
            <w:r w:rsidRPr="00C601C3">
              <w:rPr>
                <w:color w:val="4AB391" w:themeColor="accent3" w:themeShade="BF"/>
              </w:rPr>
              <w:t>Ongoing OSS Spring Reminders</w:t>
            </w:r>
          </w:p>
          <w:p w14:paraId="080910A5" w14:textId="77777777" w:rsidR="009B76DB" w:rsidRPr="00C601C3" w:rsidRDefault="009B76DB" w:rsidP="009B76DB">
            <w:pPr>
              <w:pStyle w:val="BlockText"/>
              <w:numPr>
                <w:ilvl w:val="0"/>
                <w:numId w:val="4"/>
              </w:numPr>
              <w:ind w:right="156"/>
              <w:rPr>
                <w:color w:val="4AB391" w:themeColor="accent3" w:themeShade="BF"/>
              </w:rPr>
            </w:pPr>
            <w:r w:rsidRPr="00C601C3">
              <w:rPr>
                <w:color w:val="4AB391" w:themeColor="accent3" w:themeShade="BF"/>
              </w:rPr>
              <w:t>General upcoming reminders</w:t>
            </w:r>
          </w:p>
          <w:p w14:paraId="5ED04C1A" w14:textId="77777777" w:rsidR="009B76DB" w:rsidRPr="00C601C3" w:rsidRDefault="009B76DB" w:rsidP="009B76DB">
            <w:pPr>
              <w:pStyle w:val="BlockText"/>
              <w:numPr>
                <w:ilvl w:val="0"/>
                <w:numId w:val="4"/>
              </w:numPr>
              <w:ind w:right="156"/>
              <w:rPr>
                <w:color w:val="4AB391" w:themeColor="accent3" w:themeShade="BF"/>
              </w:rPr>
            </w:pPr>
            <w:r w:rsidRPr="00C601C3">
              <w:rPr>
                <w:color w:val="4AB391" w:themeColor="accent3" w:themeShade="BF"/>
              </w:rPr>
              <w:t>Fresh Success/City Cares Network Information</w:t>
            </w:r>
          </w:p>
          <w:p w14:paraId="360B312B" w14:textId="77777777" w:rsidR="00B91FE6" w:rsidRPr="00B91FE6" w:rsidRDefault="00B91FE6" w:rsidP="008A4838">
            <w:pPr>
              <w:pStyle w:val="Subtitle"/>
              <w:ind w:left="344" w:right="156"/>
              <w:rPr>
                <w:rFonts w:cstheme="minorHAnsi"/>
                <w:sz w:val="340"/>
                <w:szCs w:val="320"/>
              </w:rPr>
            </w:pPr>
          </w:p>
          <w:p w14:paraId="0EB21E9F" w14:textId="77777777" w:rsidR="00B91FE6" w:rsidRDefault="00B91FE6" w:rsidP="008A4838">
            <w:pPr>
              <w:pStyle w:val="Subtitle"/>
              <w:ind w:left="344" w:right="156"/>
              <w:rPr>
                <w:rFonts w:cstheme="minorHAnsi"/>
                <w:sz w:val="32"/>
                <w:szCs w:val="28"/>
              </w:rPr>
            </w:pPr>
          </w:p>
          <w:p w14:paraId="47FDD3AA" w14:textId="77777777" w:rsidR="00E777ED" w:rsidRDefault="00E777ED" w:rsidP="009B76DB">
            <w:pPr>
              <w:pStyle w:val="BlockHeading2"/>
              <w:ind w:left="344" w:right="156"/>
            </w:pPr>
          </w:p>
          <w:p w14:paraId="7EE6E319" w14:textId="77777777" w:rsidR="009B76DB" w:rsidRDefault="009B76DB" w:rsidP="009B76DB">
            <w:pPr>
              <w:pStyle w:val="BlockHeading2"/>
              <w:ind w:left="344" w:right="156"/>
            </w:pPr>
          </w:p>
          <w:p w14:paraId="5DD655FF" w14:textId="77777777" w:rsidR="009B76DB" w:rsidRPr="009B76DB" w:rsidRDefault="009B76DB" w:rsidP="00DE1FCF">
            <w:pPr>
              <w:pStyle w:val="BlockHeading2"/>
              <w:rPr>
                <w:b/>
              </w:rPr>
            </w:pPr>
            <w:r w:rsidRPr="00C601C3">
              <w:rPr>
                <w:b/>
                <w:color w:val="4AB391" w:themeColor="accent3" w:themeShade="BF"/>
              </w:rPr>
              <w:t>Contact Us</w:t>
            </w:r>
            <w:r w:rsidRPr="009B76DB">
              <w:rPr>
                <w:b/>
                <w:noProof/>
              </w:rPr>
              <mc:AlternateContent>
                <mc:Choice Requires="wps">
                  <w:drawing>
                    <wp:inline distT="0" distB="0" distL="0" distR="0" wp14:anchorId="4F65FE87" wp14:editId="16E26CB8">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E4002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02ADF527" w14:textId="77777777" w:rsidR="009B76DB" w:rsidRPr="009B76DB" w:rsidRDefault="009B76DB" w:rsidP="009B76DB">
            <w:pPr>
              <w:pStyle w:val="BlockHeading2"/>
              <w:ind w:left="344"/>
              <w:rPr>
                <w:b/>
              </w:rPr>
            </w:pPr>
          </w:p>
          <w:p w14:paraId="66A280A7" w14:textId="77777777" w:rsidR="009B76DB" w:rsidRPr="009B76DB" w:rsidRDefault="009B76DB" w:rsidP="009B76DB">
            <w:pPr>
              <w:pStyle w:val="BlockHeading2"/>
              <w:rPr>
                <w:b/>
              </w:rPr>
            </w:pPr>
            <w:r w:rsidRPr="009B76DB">
              <w:t>Los Angeles City College</w:t>
            </w:r>
          </w:p>
          <w:p w14:paraId="032E7C50" w14:textId="77777777" w:rsidR="009B76DB" w:rsidRPr="009B76DB" w:rsidRDefault="009B76DB" w:rsidP="009B76DB">
            <w:pPr>
              <w:pStyle w:val="BlockHeading2"/>
              <w:rPr>
                <w:b/>
              </w:rPr>
            </w:pPr>
            <w:r w:rsidRPr="009B76DB">
              <w:t>855 N. Vermont Avenue</w:t>
            </w:r>
          </w:p>
          <w:p w14:paraId="2963B3EC" w14:textId="77777777" w:rsidR="009B76DB" w:rsidRPr="009B76DB" w:rsidRDefault="009B76DB" w:rsidP="009B76DB">
            <w:pPr>
              <w:pStyle w:val="BlockHeading2"/>
              <w:rPr>
                <w:b/>
              </w:rPr>
            </w:pPr>
            <w:r w:rsidRPr="009B76DB">
              <w:t>Los Angeles, CA 90029</w:t>
            </w:r>
          </w:p>
          <w:p w14:paraId="70FA3AAD" w14:textId="77777777" w:rsidR="009B76DB" w:rsidRPr="009B76DB" w:rsidRDefault="009B76DB" w:rsidP="009B76DB">
            <w:pPr>
              <w:pStyle w:val="BlockHeading2"/>
            </w:pPr>
          </w:p>
          <w:p w14:paraId="4AA9FCCD" w14:textId="77777777" w:rsidR="009B76DB" w:rsidRPr="00C601C3" w:rsidRDefault="009B76DB" w:rsidP="009B76DB">
            <w:pPr>
              <w:pStyle w:val="BlockHeading2"/>
              <w:rPr>
                <w:i/>
                <w:iCs/>
                <w:color w:val="4AB391" w:themeColor="accent3" w:themeShade="BF"/>
              </w:rPr>
            </w:pPr>
            <w:r w:rsidRPr="00C601C3">
              <w:rPr>
                <w:i/>
                <w:iCs/>
                <w:color w:val="4AB391" w:themeColor="accent3" w:themeShade="BF"/>
              </w:rPr>
              <w:t>Office of Special Services</w:t>
            </w:r>
          </w:p>
          <w:p w14:paraId="76542B59" w14:textId="5F189993" w:rsidR="009B76DB" w:rsidRPr="00C601C3" w:rsidRDefault="009B76DB" w:rsidP="009B76DB">
            <w:pPr>
              <w:pStyle w:val="BlockHeading2"/>
              <w:rPr>
                <w:i/>
                <w:color w:val="4AB391" w:themeColor="accent3" w:themeShade="BF"/>
              </w:rPr>
            </w:pPr>
            <w:r w:rsidRPr="00C601C3">
              <w:rPr>
                <w:i/>
                <w:color w:val="4AB391" w:themeColor="accent3" w:themeShade="BF"/>
              </w:rPr>
              <w:t>Student Services Bldg., 1</w:t>
            </w:r>
            <w:r w:rsidRPr="00C601C3">
              <w:rPr>
                <w:i/>
                <w:color w:val="4AB391" w:themeColor="accent3" w:themeShade="BF"/>
                <w:vertAlign w:val="superscript"/>
              </w:rPr>
              <w:t>st</w:t>
            </w:r>
            <w:r w:rsidRPr="00C601C3">
              <w:rPr>
                <w:i/>
                <w:color w:val="4AB391" w:themeColor="accent3" w:themeShade="BF"/>
              </w:rPr>
              <w:t xml:space="preserve"> fl.</w:t>
            </w:r>
          </w:p>
          <w:p w14:paraId="4DC87FFB" w14:textId="77777777" w:rsidR="00E11027" w:rsidRPr="009B76DB" w:rsidRDefault="00E11027" w:rsidP="009B76DB">
            <w:pPr>
              <w:pStyle w:val="BlockHeading2"/>
              <w:rPr>
                <w:b/>
                <w:bCs/>
                <w:i/>
              </w:rPr>
            </w:pPr>
          </w:p>
          <w:p w14:paraId="160FDE3C" w14:textId="1FE2A963" w:rsidR="009B76DB" w:rsidRDefault="009B76DB" w:rsidP="009B76DB">
            <w:pPr>
              <w:pStyle w:val="BlockHeading2"/>
              <w:rPr>
                <w:i/>
              </w:rPr>
            </w:pPr>
            <w:r w:rsidRPr="00C601C3">
              <w:rPr>
                <w:i/>
                <w:color w:val="4AB391" w:themeColor="accent3" w:themeShade="BF"/>
              </w:rPr>
              <w:t xml:space="preserve">Phone: </w:t>
            </w:r>
            <w:r w:rsidRPr="009B76DB">
              <w:rPr>
                <w:i/>
              </w:rPr>
              <w:t>(323) 953-4000 ext. 2270 (TTY/TDD)</w:t>
            </w:r>
          </w:p>
          <w:p w14:paraId="5588EF57" w14:textId="77777777" w:rsidR="00E11027" w:rsidRPr="009B76DB" w:rsidRDefault="00E11027" w:rsidP="009B76DB">
            <w:pPr>
              <w:pStyle w:val="BlockHeading2"/>
              <w:rPr>
                <w:bCs/>
                <w:i/>
              </w:rPr>
            </w:pPr>
          </w:p>
          <w:p w14:paraId="79CD62A9" w14:textId="0152B52D" w:rsidR="009B76DB" w:rsidRDefault="009B76DB" w:rsidP="009B76DB">
            <w:pPr>
              <w:pStyle w:val="BlockHeading2"/>
              <w:rPr>
                <w:i/>
              </w:rPr>
            </w:pPr>
            <w:r w:rsidRPr="00C601C3">
              <w:rPr>
                <w:i/>
                <w:color w:val="4AB391" w:themeColor="accent3" w:themeShade="BF"/>
              </w:rPr>
              <w:t xml:space="preserve">Email: </w:t>
            </w:r>
            <w:hyperlink r:id="rId9" w:history="1">
              <w:r w:rsidRPr="00C601C3">
                <w:rPr>
                  <w:rStyle w:val="Hyperlink"/>
                  <w:i/>
                  <w:color w:val="FFFFFF" w:themeColor="background1"/>
                </w:rPr>
                <w:t>oss@lacitycollege.edu</w:t>
              </w:r>
            </w:hyperlink>
            <w:r w:rsidRPr="009B76DB">
              <w:rPr>
                <w:i/>
              </w:rPr>
              <w:t xml:space="preserve"> </w:t>
            </w:r>
          </w:p>
          <w:p w14:paraId="5CFD2748" w14:textId="77777777" w:rsidR="00E11027" w:rsidRPr="009B76DB" w:rsidRDefault="00E11027" w:rsidP="009B76DB">
            <w:pPr>
              <w:pStyle w:val="BlockHeading2"/>
              <w:rPr>
                <w:b/>
                <w:i/>
              </w:rPr>
            </w:pPr>
          </w:p>
          <w:p w14:paraId="574ED671" w14:textId="76D8EE3D" w:rsidR="009B76DB" w:rsidRDefault="009B76DB" w:rsidP="009B76DB">
            <w:pPr>
              <w:pStyle w:val="BlockHeading2"/>
              <w:rPr>
                <w:i/>
              </w:rPr>
            </w:pPr>
            <w:r w:rsidRPr="00C601C3">
              <w:rPr>
                <w:i/>
                <w:color w:val="4AB391" w:themeColor="accent3" w:themeShade="BF"/>
              </w:rPr>
              <w:t xml:space="preserve">Cranium Café: </w:t>
            </w:r>
            <w:hyperlink r:id="rId10" w:history="1">
              <w:r w:rsidRPr="00C601C3">
                <w:rPr>
                  <w:rStyle w:val="Hyperlink"/>
                  <w:i/>
                  <w:color w:val="FFFFFF" w:themeColor="background1"/>
                </w:rPr>
                <w:t>https://tinyurl.com/w7zhpu75</w:t>
              </w:r>
            </w:hyperlink>
            <w:r w:rsidRPr="00C601C3">
              <w:rPr>
                <w:i/>
              </w:rPr>
              <w:t xml:space="preserve"> </w:t>
            </w:r>
          </w:p>
          <w:p w14:paraId="7B3893D7" w14:textId="77777777" w:rsidR="00E11027" w:rsidRPr="009B76DB" w:rsidRDefault="00E11027" w:rsidP="009B76DB">
            <w:pPr>
              <w:pStyle w:val="BlockHeading2"/>
              <w:rPr>
                <w:b/>
                <w:i/>
              </w:rPr>
            </w:pPr>
          </w:p>
          <w:p w14:paraId="0685A05F" w14:textId="77777777" w:rsidR="009B76DB" w:rsidRPr="009B76DB" w:rsidRDefault="009B76DB" w:rsidP="009B76DB">
            <w:pPr>
              <w:pStyle w:val="BlockHeading2"/>
              <w:rPr>
                <w:b/>
                <w:i/>
              </w:rPr>
            </w:pPr>
            <w:r w:rsidRPr="00C601C3">
              <w:rPr>
                <w:i/>
                <w:color w:val="4AB391" w:themeColor="accent3" w:themeShade="BF"/>
              </w:rPr>
              <w:t>Website</w:t>
            </w:r>
            <w:r w:rsidRPr="009B76DB">
              <w:rPr>
                <w:i/>
              </w:rPr>
              <w:t xml:space="preserve">: </w:t>
            </w:r>
            <w:hyperlink r:id="rId11" w:history="1">
              <w:r w:rsidRPr="00C601C3">
                <w:rPr>
                  <w:rStyle w:val="Hyperlink"/>
                  <w:i/>
                  <w:color w:val="FFFFFF" w:themeColor="background1"/>
                </w:rPr>
                <w:t>https://tinyurl.com/2xfekjbx</w:t>
              </w:r>
            </w:hyperlink>
            <w:r w:rsidRPr="00C601C3">
              <w:rPr>
                <w:i/>
              </w:rPr>
              <w:t xml:space="preserve"> </w:t>
            </w:r>
          </w:p>
          <w:p w14:paraId="53D43678" w14:textId="392841F7" w:rsidR="009B76DB" w:rsidRDefault="009B76DB" w:rsidP="009B76DB">
            <w:pPr>
              <w:pStyle w:val="BlockHeading2"/>
              <w:ind w:left="344" w:right="156"/>
            </w:pPr>
          </w:p>
        </w:tc>
        <w:tc>
          <w:tcPr>
            <w:tcW w:w="8268" w:type="dxa"/>
            <w:tcBorders>
              <w:top w:val="nil"/>
              <w:left w:val="nil"/>
              <w:bottom w:val="single" w:sz="4" w:space="0" w:color="auto"/>
              <w:right w:val="nil"/>
            </w:tcBorders>
            <w:shd w:val="clear" w:color="auto" w:fill="auto"/>
          </w:tcPr>
          <w:p w14:paraId="52C6DFD6" w14:textId="41A2F766" w:rsidR="00E777ED" w:rsidRPr="00C601C3" w:rsidRDefault="00E777ED" w:rsidP="00C601C3">
            <w:pPr>
              <w:pStyle w:val="Title"/>
              <w:ind w:left="340" w:right="503"/>
              <w:rPr>
                <w:color w:val="317861" w:themeColor="accent3" w:themeShade="80"/>
              </w:rPr>
            </w:pPr>
            <w:r w:rsidRPr="00C601C3">
              <w:rPr>
                <w:color w:val="317861" w:themeColor="accent3" w:themeShade="80"/>
              </w:rPr>
              <w:lastRenderedPageBreak/>
              <w:t>OSS Student Newsletter</w:t>
            </w:r>
          </w:p>
          <w:p w14:paraId="3285FF11" w14:textId="77777777" w:rsidR="00E777ED" w:rsidRPr="0049245E" w:rsidRDefault="00E777ED" w:rsidP="00FA47E6">
            <w:pPr>
              <w:pStyle w:val="Heading1"/>
              <w:tabs>
                <w:tab w:val="left" w:pos="2961"/>
              </w:tabs>
              <w:ind w:left="340" w:right="503"/>
              <w:rPr>
                <w:color w:val="86CDB6" w:themeColor="accent3"/>
                <w:sz w:val="10"/>
                <w:szCs w:val="10"/>
              </w:rPr>
            </w:pPr>
            <w:r w:rsidRPr="0049245E">
              <w:rPr>
                <w:noProof/>
                <w:color w:val="86CDB6" w:themeColor="accent3"/>
              </w:rPr>
              <mc:AlternateContent>
                <mc:Choice Requires="wps">
                  <w:drawing>
                    <wp:inline distT="0" distB="0" distL="0" distR="0" wp14:anchorId="2E2FE69A" wp14:editId="7EAE75C9">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BC6F48"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5038DEBD" w14:textId="77777777" w:rsidR="009B76DB" w:rsidRPr="009B76DB" w:rsidRDefault="009B76DB" w:rsidP="009B76DB">
            <w:pPr>
              <w:ind w:left="340" w:right="503"/>
              <w:rPr>
                <w:i/>
                <w:sz w:val="26"/>
                <w:szCs w:val="26"/>
              </w:rPr>
            </w:pPr>
            <w:r w:rsidRPr="009B76DB">
              <w:rPr>
                <w:i/>
                <w:sz w:val="26"/>
                <w:szCs w:val="26"/>
              </w:rPr>
              <w:t>As mid-terms approach, we wanted to reach out to remind you of some of the supports in place in OSS. We’re here to help, so please let us know if you need assistance.</w:t>
            </w:r>
          </w:p>
          <w:p w14:paraId="30C5E36F" w14:textId="77777777" w:rsidR="009B76DB" w:rsidRPr="00C601C3" w:rsidRDefault="009B76DB" w:rsidP="009B76DB">
            <w:pPr>
              <w:ind w:left="340" w:right="503"/>
              <w:rPr>
                <w:iCs/>
                <w:sz w:val="26"/>
                <w:szCs w:val="26"/>
              </w:rPr>
            </w:pPr>
          </w:p>
          <w:p w14:paraId="3EBC1146" w14:textId="77777777" w:rsidR="00C601C3" w:rsidRDefault="00C601C3" w:rsidP="009B76DB">
            <w:pPr>
              <w:ind w:left="340" w:right="503"/>
              <w:rPr>
                <w:iCs/>
                <w:sz w:val="26"/>
                <w:szCs w:val="26"/>
                <w:u w:val="single"/>
              </w:rPr>
            </w:pPr>
          </w:p>
          <w:p w14:paraId="196315CE" w14:textId="4AABDFF8" w:rsidR="009B76DB" w:rsidRPr="009B76DB" w:rsidRDefault="009B76DB" w:rsidP="009B76DB">
            <w:pPr>
              <w:ind w:left="340" w:right="503"/>
              <w:rPr>
                <w:b/>
                <w:bCs/>
              </w:rPr>
            </w:pPr>
            <w:r w:rsidRPr="009B76DB">
              <w:rPr>
                <w:b/>
                <w:bCs/>
              </w:rPr>
              <w:t xml:space="preserve">OSS COUNSELING AND LD SPECIALIST </w:t>
            </w:r>
          </w:p>
          <w:p w14:paraId="094836C3" w14:textId="77777777" w:rsidR="009B76DB" w:rsidRPr="009B76DB" w:rsidRDefault="009B76DB" w:rsidP="009B76DB">
            <w:pPr>
              <w:ind w:left="340" w:right="503"/>
              <w:rPr>
                <w:i/>
                <w:iCs/>
              </w:rPr>
            </w:pPr>
            <w:r w:rsidRPr="009B76DB">
              <w:rPr>
                <w:i/>
                <w:iCs/>
              </w:rPr>
              <w:t>It’s always a good idea to check in with your counselor every semester.</w:t>
            </w:r>
          </w:p>
          <w:p w14:paraId="32698FC9" w14:textId="77777777" w:rsidR="009B76DB" w:rsidRPr="009B76DB" w:rsidRDefault="009B76DB" w:rsidP="009B76DB">
            <w:pPr>
              <w:ind w:left="340" w:right="503"/>
              <w:rPr>
                <w:i/>
                <w:iCs/>
              </w:rPr>
            </w:pPr>
            <w:r w:rsidRPr="009B76DB">
              <w:rPr>
                <w:i/>
                <w:iCs/>
              </w:rPr>
              <w:t xml:space="preserve">Maybe you are changing majors? Need an updated education plan? </w:t>
            </w:r>
          </w:p>
          <w:p w14:paraId="16BDEDA9" w14:textId="77777777" w:rsidR="009B76DB" w:rsidRPr="009B76DB" w:rsidRDefault="009B76DB" w:rsidP="009B76DB">
            <w:pPr>
              <w:ind w:left="340" w:right="503"/>
              <w:rPr>
                <w:i/>
                <w:iCs/>
              </w:rPr>
            </w:pPr>
            <w:r w:rsidRPr="009B76DB">
              <w:rPr>
                <w:i/>
                <w:iCs/>
              </w:rPr>
              <w:t>Or, have a late-start 8-week class? Reach out to your counselor or specialist to set up your accommodation letters.</w:t>
            </w:r>
          </w:p>
          <w:p w14:paraId="0F53257E" w14:textId="77777777" w:rsidR="009B76DB" w:rsidRPr="009B76DB" w:rsidRDefault="009B76DB" w:rsidP="009B76DB">
            <w:pPr>
              <w:ind w:left="340" w:right="503"/>
            </w:pPr>
          </w:p>
          <w:p w14:paraId="03D215FD" w14:textId="77777777" w:rsidR="009B76DB" w:rsidRPr="009B76DB" w:rsidRDefault="009B76DB" w:rsidP="009B76DB">
            <w:pPr>
              <w:ind w:left="340" w:right="503"/>
            </w:pPr>
            <w:r w:rsidRPr="009B76DB">
              <w:t xml:space="preserve">Counselors and LD Specialist will be available both online and in-person, Mondays-Fridays (specific days per counselor/LD specialist will vary). </w:t>
            </w:r>
          </w:p>
          <w:p w14:paraId="2DA23BC4" w14:textId="77777777" w:rsidR="009B76DB" w:rsidRPr="009B76DB" w:rsidRDefault="009B76DB" w:rsidP="009B76DB">
            <w:pPr>
              <w:ind w:left="340" w:right="503"/>
            </w:pPr>
          </w:p>
          <w:p w14:paraId="43DB922A" w14:textId="68785507" w:rsidR="009B76DB" w:rsidRPr="009B76DB" w:rsidRDefault="009B76DB" w:rsidP="009B76DB">
            <w:pPr>
              <w:ind w:left="340" w:right="503"/>
            </w:pPr>
            <w:r w:rsidRPr="009B76DB">
              <w:t xml:space="preserve">Student last names, A – L, email Robert Dominick: </w:t>
            </w:r>
            <w:hyperlink r:id="rId12" w:history="1">
              <w:r w:rsidRPr="00315A4B">
                <w:rPr>
                  <w:rStyle w:val="Hyperlink"/>
                  <w:b/>
                  <w:bCs/>
                  <w:color w:val="155944" w:themeColor="accent1" w:themeShade="80"/>
                </w:rPr>
                <w:t>DominiRT@laccd.edu</w:t>
              </w:r>
            </w:hyperlink>
            <w:r>
              <w:t xml:space="preserve"> </w:t>
            </w:r>
            <w:r w:rsidRPr="009B76DB">
              <w:t xml:space="preserve"> </w:t>
            </w:r>
          </w:p>
          <w:p w14:paraId="5983256E" w14:textId="70ED1D79" w:rsidR="009B76DB" w:rsidRPr="009B76DB" w:rsidRDefault="009B76DB" w:rsidP="009B76DB">
            <w:pPr>
              <w:ind w:left="340" w:right="503"/>
            </w:pPr>
            <w:r w:rsidRPr="009B76DB">
              <w:t xml:space="preserve">Student last names, M – Z, email Houa Lee: </w:t>
            </w:r>
            <w:hyperlink r:id="rId13" w:history="1">
              <w:r w:rsidRPr="00315A4B">
                <w:rPr>
                  <w:rStyle w:val="Hyperlink"/>
                  <w:b/>
                  <w:bCs/>
                  <w:color w:val="155944" w:themeColor="accent1" w:themeShade="80"/>
                </w:rPr>
                <w:t>LeeH7@laccd.edu</w:t>
              </w:r>
            </w:hyperlink>
            <w:r>
              <w:t xml:space="preserve"> </w:t>
            </w:r>
            <w:r w:rsidRPr="009B76DB">
              <w:t xml:space="preserve">   </w:t>
            </w:r>
          </w:p>
          <w:p w14:paraId="173FD471" w14:textId="61F2DA6A" w:rsidR="009B76DB" w:rsidRPr="009B76DB" w:rsidRDefault="009B76DB" w:rsidP="009B76DB">
            <w:pPr>
              <w:ind w:left="340" w:right="503"/>
            </w:pPr>
            <w:r w:rsidRPr="009B76DB">
              <w:t xml:space="preserve">Students with learning disabilities, email Donna Morley: </w:t>
            </w:r>
            <w:hyperlink r:id="rId14" w:history="1">
              <w:r w:rsidRPr="00315A4B">
                <w:rPr>
                  <w:rStyle w:val="Hyperlink"/>
                  <w:b/>
                  <w:bCs/>
                  <w:color w:val="155944" w:themeColor="accent1" w:themeShade="80"/>
                </w:rPr>
                <w:t>MorleyDA@laccd.edu</w:t>
              </w:r>
            </w:hyperlink>
            <w:r>
              <w:t xml:space="preserve"> </w:t>
            </w:r>
            <w:r w:rsidRPr="009B76DB">
              <w:t xml:space="preserve"> </w:t>
            </w:r>
          </w:p>
          <w:p w14:paraId="06C5A09C" w14:textId="77777777" w:rsidR="009B76DB" w:rsidRPr="009B76DB" w:rsidRDefault="009B76DB" w:rsidP="009B76DB">
            <w:pPr>
              <w:ind w:left="340" w:right="503"/>
              <w:rPr>
                <w:b/>
                <w:bCs/>
              </w:rPr>
            </w:pPr>
          </w:p>
          <w:p w14:paraId="66AF44EE" w14:textId="77777777" w:rsidR="009B76DB" w:rsidRPr="009B76DB" w:rsidRDefault="009B76DB" w:rsidP="009B76DB">
            <w:pPr>
              <w:ind w:left="340" w:right="503"/>
              <w:rPr>
                <w:b/>
                <w:bCs/>
              </w:rPr>
            </w:pPr>
            <w:r w:rsidRPr="009B76DB">
              <w:rPr>
                <w:b/>
                <w:bCs/>
              </w:rPr>
              <w:t>TIP: Always include your student ID number with any emails or phone messages. This helps us to serve you more quickly.</w:t>
            </w:r>
          </w:p>
          <w:p w14:paraId="6CF44A81" w14:textId="045288C8" w:rsidR="009B76DB" w:rsidRDefault="009B76DB" w:rsidP="009B76DB">
            <w:pPr>
              <w:ind w:left="340" w:right="503"/>
              <w:rPr>
                <w:b/>
                <w:bCs/>
              </w:rPr>
            </w:pPr>
          </w:p>
          <w:p w14:paraId="6D5622BE" w14:textId="77777777" w:rsidR="00C601C3" w:rsidRPr="009B76DB" w:rsidRDefault="00C601C3" w:rsidP="009B76DB">
            <w:pPr>
              <w:ind w:left="340" w:right="503"/>
              <w:rPr>
                <w:b/>
                <w:bCs/>
              </w:rPr>
            </w:pPr>
          </w:p>
          <w:p w14:paraId="72DB3437" w14:textId="77777777" w:rsidR="009B76DB" w:rsidRPr="009B76DB" w:rsidRDefault="009B76DB" w:rsidP="009B76DB">
            <w:pPr>
              <w:ind w:left="340" w:right="503"/>
              <w:rPr>
                <w:b/>
                <w:bCs/>
              </w:rPr>
            </w:pPr>
            <w:r w:rsidRPr="009B76DB">
              <w:rPr>
                <w:b/>
                <w:bCs/>
              </w:rPr>
              <w:t xml:space="preserve">HIGH-TECH CENTER </w:t>
            </w:r>
          </w:p>
          <w:p w14:paraId="5E6F1DD6" w14:textId="129F99E2" w:rsidR="009B76DB" w:rsidRPr="009B76DB" w:rsidRDefault="009B76DB" w:rsidP="009B76DB">
            <w:pPr>
              <w:ind w:left="340" w:right="503"/>
            </w:pPr>
            <w:r w:rsidRPr="009B76DB">
              <w:t xml:space="preserve">The OSS HTC is open for in-person drop-ins </w:t>
            </w:r>
            <w:r w:rsidR="004F2E49">
              <w:t>9</w:t>
            </w:r>
            <w:r w:rsidRPr="009B76DB">
              <w:t xml:space="preserve">:00am-4:00pm, Monday-Thursday. You can also set up an appointment with our HTC Lab staff by emailing </w:t>
            </w:r>
            <w:hyperlink r:id="rId15" w:history="1">
              <w:r w:rsidR="00567521" w:rsidRPr="00CD5B2D">
                <w:rPr>
                  <w:rStyle w:val="Hyperlink"/>
                  <w:b/>
                  <w:bCs/>
                  <w:color w:val="155944" w:themeColor="accent1" w:themeShade="80"/>
                </w:rPr>
                <w:t>osshtc@lacitycollege.edu</w:t>
              </w:r>
            </w:hyperlink>
            <w:r w:rsidR="00567521">
              <w:t xml:space="preserve"> </w:t>
            </w:r>
            <w:r w:rsidRPr="009B76DB">
              <w:t xml:space="preserve">or visit us on </w:t>
            </w:r>
            <w:hyperlink r:id="rId16" w:history="1">
              <w:r w:rsidRPr="00CD5B2D">
                <w:rPr>
                  <w:rStyle w:val="Hyperlink"/>
                  <w:b/>
                  <w:bCs/>
                  <w:color w:val="155944" w:themeColor="accent1" w:themeShade="80"/>
                </w:rPr>
                <w:t>Cranium Café</w:t>
              </w:r>
            </w:hyperlink>
            <w:r w:rsidRPr="009B76DB">
              <w:t>.</w:t>
            </w:r>
          </w:p>
          <w:p w14:paraId="67D87E52" w14:textId="1C7FB4CF" w:rsidR="009B76DB" w:rsidRDefault="009B76DB" w:rsidP="009B76DB">
            <w:pPr>
              <w:ind w:left="340" w:right="503"/>
              <w:rPr>
                <w:b/>
                <w:bCs/>
              </w:rPr>
            </w:pPr>
          </w:p>
          <w:p w14:paraId="6A481E52" w14:textId="77777777" w:rsidR="00C601C3" w:rsidRPr="009B76DB" w:rsidRDefault="00C601C3" w:rsidP="009B76DB">
            <w:pPr>
              <w:ind w:left="340" w:right="503"/>
              <w:rPr>
                <w:b/>
                <w:bCs/>
              </w:rPr>
            </w:pPr>
          </w:p>
          <w:p w14:paraId="7772F8FC" w14:textId="77777777" w:rsidR="009B76DB" w:rsidRPr="009B76DB" w:rsidRDefault="009B76DB" w:rsidP="009B76DB">
            <w:pPr>
              <w:ind w:left="340" w:right="503"/>
              <w:rPr>
                <w:b/>
                <w:bCs/>
              </w:rPr>
            </w:pPr>
            <w:r w:rsidRPr="009B76DB">
              <w:rPr>
                <w:b/>
                <w:bCs/>
              </w:rPr>
              <w:t>OSS TUTORING</w:t>
            </w:r>
          </w:p>
          <w:p w14:paraId="10C6DCA7" w14:textId="5A82CE36" w:rsidR="009B76DB" w:rsidRPr="009B76DB" w:rsidRDefault="009B76DB" w:rsidP="009B76DB">
            <w:pPr>
              <w:ind w:left="340" w:right="503"/>
            </w:pPr>
            <w:r w:rsidRPr="009B76DB">
              <w:t xml:space="preserve">We’re offering in-person and online Math and English tutoring, and also working with the Writer’s Block to provide specialized writing tutoring to our students. Contact </w:t>
            </w:r>
            <w:hyperlink r:id="rId17" w:history="1">
              <w:r w:rsidR="00AC5FED" w:rsidRPr="00CD5B2D">
                <w:rPr>
                  <w:rStyle w:val="Hyperlink"/>
                  <w:b/>
                  <w:bCs/>
                  <w:color w:val="155944" w:themeColor="accent1" w:themeShade="80"/>
                </w:rPr>
                <w:t>osstutor@lacitycollege.edu</w:t>
              </w:r>
            </w:hyperlink>
            <w:r w:rsidR="00AC5FED">
              <w:t xml:space="preserve"> </w:t>
            </w:r>
            <w:r w:rsidRPr="009B76DB">
              <w:t>for more information. Be sure to include:</w:t>
            </w:r>
          </w:p>
          <w:p w14:paraId="380BA4F2" w14:textId="77777777" w:rsidR="009B76DB" w:rsidRPr="009B76DB" w:rsidRDefault="009B76DB" w:rsidP="009B76DB">
            <w:pPr>
              <w:pStyle w:val="ListParagraph"/>
              <w:numPr>
                <w:ilvl w:val="0"/>
                <w:numId w:val="5"/>
              </w:numPr>
              <w:ind w:right="503"/>
            </w:pPr>
            <w:r w:rsidRPr="009B76DB">
              <w:t xml:space="preserve">Your Name </w:t>
            </w:r>
          </w:p>
          <w:p w14:paraId="31C3AD2F" w14:textId="77777777" w:rsidR="009B76DB" w:rsidRPr="009B76DB" w:rsidRDefault="009B76DB" w:rsidP="009B76DB">
            <w:pPr>
              <w:pStyle w:val="ListParagraph"/>
              <w:numPr>
                <w:ilvl w:val="0"/>
                <w:numId w:val="5"/>
              </w:numPr>
              <w:ind w:right="503"/>
            </w:pPr>
            <w:r w:rsidRPr="009B76DB">
              <w:t xml:space="preserve">Student ID </w:t>
            </w:r>
          </w:p>
          <w:p w14:paraId="3AD7B2AD" w14:textId="77777777" w:rsidR="009B76DB" w:rsidRPr="009B76DB" w:rsidRDefault="009B76DB" w:rsidP="009B76DB">
            <w:pPr>
              <w:pStyle w:val="ListParagraph"/>
              <w:numPr>
                <w:ilvl w:val="0"/>
                <w:numId w:val="5"/>
              </w:numPr>
              <w:ind w:right="503"/>
            </w:pPr>
            <w:r w:rsidRPr="009B76DB">
              <w:t>Class Name</w:t>
            </w:r>
          </w:p>
          <w:p w14:paraId="7FEE5F13" w14:textId="77777777" w:rsidR="009B76DB" w:rsidRPr="009B76DB" w:rsidRDefault="009B76DB" w:rsidP="009B76DB">
            <w:pPr>
              <w:pStyle w:val="ListParagraph"/>
              <w:numPr>
                <w:ilvl w:val="0"/>
                <w:numId w:val="5"/>
              </w:numPr>
              <w:ind w:right="503"/>
            </w:pPr>
            <w:r w:rsidRPr="009B76DB">
              <w:t>Professor Name</w:t>
            </w:r>
          </w:p>
          <w:p w14:paraId="76C25FFF" w14:textId="77777777" w:rsidR="009B76DB" w:rsidRPr="009B76DB" w:rsidRDefault="009B76DB" w:rsidP="009B76DB">
            <w:pPr>
              <w:pStyle w:val="ListParagraph"/>
              <w:numPr>
                <w:ilvl w:val="0"/>
                <w:numId w:val="5"/>
              </w:numPr>
              <w:ind w:right="503"/>
            </w:pPr>
            <w:r w:rsidRPr="009B76DB">
              <w:t>Times you are available for tutoring</w:t>
            </w:r>
          </w:p>
          <w:p w14:paraId="19E9C2D5" w14:textId="77777777" w:rsidR="009B76DB" w:rsidRPr="009B76DB" w:rsidRDefault="009B76DB" w:rsidP="009B76DB">
            <w:pPr>
              <w:pStyle w:val="ListParagraph"/>
              <w:numPr>
                <w:ilvl w:val="0"/>
                <w:numId w:val="5"/>
              </w:numPr>
              <w:ind w:right="503"/>
            </w:pPr>
            <w:r w:rsidRPr="009B76DB">
              <w:t>Preference for either in-person or online tutoring</w:t>
            </w:r>
          </w:p>
          <w:p w14:paraId="38137C59" w14:textId="5D4095B4" w:rsidR="009B76DB" w:rsidRPr="009B76DB" w:rsidRDefault="009B76DB" w:rsidP="009B76DB">
            <w:pPr>
              <w:ind w:left="340" w:right="503"/>
              <w:rPr>
                <w:b/>
                <w:bCs/>
              </w:rPr>
            </w:pPr>
            <w:r w:rsidRPr="009B76DB">
              <w:rPr>
                <w:b/>
                <w:bCs/>
              </w:rPr>
              <w:lastRenderedPageBreak/>
              <w:t>ALTERNATIVE TESTING</w:t>
            </w:r>
          </w:p>
          <w:p w14:paraId="5E962850" w14:textId="77777777" w:rsidR="009B76DB" w:rsidRPr="009B76DB" w:rsidRDefault="009B76DB" w:rsidP="009B76DB">
            <w:pPr>
              <w:ind w:left="340" w:right="503"/>
            </w:pPr>
            <w:r w:rsidRPr="009B76DB">
              <w:t xml:space="preserve">For most exams in online classes, you’ll be able to take your exams remotely with the rest of your class. Make sure that you’ve seen your counselor or specialist to request your accommodation letter be sent to your instructor. It’s also a good idea to remind your instructor a few days before the exam about your accommodations, so that they’ll remember to adjust the timer, etc. </w:t>
            </w:r>
          </w:p>
          <w:p w14:paraId="419577EE" w14:textId="77777777" w:rsidR="009B76DB" w:rsidRPr="009B76DB" w:rsidRDefault="009B76DB" w:rsidP="009B76DB">
            <w:pPr>
              <w:ind w:left="340" w:right="503"/>
              <w:rPr>
                <w:b/>
                <w:bCs/>
              </w:rPr>
            </w:pPr>
          </w:p>
          <w:p w14:paraId="1E26AA66" w14:textId="0AE029CF" w:rsidR="009B76DB" w:rsidRPr="009B76DB" w:rsidRDefault="009B76DB" w:rsidP="009B76DB">
            <w:pPr>
              <w:ind w:left="340" w:right="503"/>
            </w:pPr>
            <w:r w:rsidRPr="009B76DB">
              <w:t>If you have an in-person class, please remember to reach out at least 3 days prior to the exam to set up your appointment</w:t>
            </w:r>
            <w:r w:rsidRPr="009B76DB">
              <w:rPr>
                <w:b/>
                <w:bCs/>
              </w:rPr>
              <w:t>. For midterms, we suggest 5 days’ notice is best.</w:t>
            </w:r>
            <w:r w:rsidRPr="009B76DB">
              <w:t xml:space="preserve"> Email </w:t>
            </w:r>
            <w:hyperlink r:id="rId18" w:history="1">
              <w:r w:rsidR="00AC5FED" w:rsidRPr="00CD5B2D">
                <w:rPr>
                  <w:rStyle w:val="Hyperlink"/>
                  <w:b/>
                  <w:bCs/>
                  <w:color w:val="155944" w:themeColor="accent1" w:themeShade="80"/>
                </w:rPr>
                <w:t>ossexams@lacitycollege.edu</w:t>
              </w:r>
            </w:hyperlink>
            <w:r w:rsidR="00AC5FED">
              <w:t xml:space="preserve"> </w:t>
            </w:r>
            <w:r w:rsidRPr="009B76DB">
              <w:t>to set up your appointment. Be sure to include the following information in your email:</w:t>
            </w:r>
          </w:p>
          <w:p w14:paraId="4C63C2BA" w14:textId="77777777" w:rsidR="009B76DB" w:rsidRPr="009B76DB" w:rsidRDefault="009B76DB" w:rsidP="009B76DB">
            <w:pPr>
              <w:ind w:left="340" w:right="503"/>
            </w:pPr>
            <w:r w:rsidRPr="009B76DB">
              <w:t>•</w:t>
            </w:r>
            <w:r w:rsidRPr="009B76DB">
              <w:tab/>
              <w:t xml:space="preserve">Your Name </w:t>
            </w:r>
          </w:p>
          <w:p w14:paraId="2A3231D6" w14:textId="77777777" w:rsidR="009B76DB" w:rsidRPr="009B76DB" w:rsidRDefault="009B76DB" w:rsidP="009B76DB">
            <w:pPr>
              <w:ind w:left="340" w:right="503"/>
            </w:pPr>
            <w:r w:rsidRPr="009B76DB">
              <w:t>•</w:t>
            </w:r>
            <w:r w:rsidRPr="009B76DB">
              <w:tab/>
              <w:t xml:space="preserve">Student ID </w:t>
            </w:r>
          </w:p>
          <w:p w14:paraId="62AEB788" w14:textId="77777777" w:rsidR="009B76DB" w:rsidRPr="009B76DB" w:rsidRDefault="009B76DB" w:rsidP="009B76DB">
            <w:pPr>
              <w:ind w:left="340" w:right="503"/>
            </w:pPr>
            <w:r w:rsidRPr="009B76DB">
              <w:t>•</w:t>
            </w:r>
            <w:r w:rsidRPr="009B76DB">
              <w:tab/>
              <w:t>Class Name</w:t>
            </w:r>
          </w:p>
          <w:p w14:paraId="63C3BF9C" w14:textId="77777777" w:rsidR="009B76DB" w:rsidRPr="009B76DB" w:rsidRDefault="009B76DB" w:rsidP="009B76DB">
            <w:pPr>
              <w:ind w:left="340" w:right="503"/>
            </w:pPr>
            <w:r w:rsidRPr="009B76DB">
              <w:t>•</w:t>
            </w:r>
            <w:r w:rsidRPr="009B76DB">
              <w:tab/>
              <w:t>Professor Name</w:t>
            </w:r>
          </w:p>
          <w:p w14:paraId="679AB064" w14:textId="77777777" w:rsidR="009B76DB" w:rsidRPr="009B76DB" w:rsidRDefault="009B76DB" w:rsidP="009B76DB">
            <w:pPr>
              <w:ind w:left="340" w:right="503"/>
            </w:pPr>
            <w:r w:rsidRPr="009B76DB">
              <w:t>•</w:t>
            </w:r>
            <w:r w:rsidRPr="009B76DB">
              <w:tab/>
              <w:t xml:space="preserve">Exam Name </w:t>
            </w:r>
          </w:p>
          <w:p w14:paraId="346DDBAC" w14:textId="77777777" w:rsidR="009B76DB" w:rsidRPr="009B76DB" w:rsidRDefault="009B76DB" w:rsidP="009B76DB">
            <w:pPr>
              <w:ind w:left="340" w:right="503"/>
            </w:pPr>
            <w:r w:rsidRPr="009B76DB">
              <w:t>•</w:t>
            </w:r>
            <w:r w:rsidRPr="009B76DB">
              <w:tab/>
              <w:t xml:space="preserve">Time given in class for exam </w:t>
            </w:r>
          </w:p>
          <w:p w14:paraId="75912C2C" w14:textId="77777777" w:rsidR="009B76DB" w:rsidRPr="009B76DB" w:rsidRDefault="009B76DB" w:rsidP="009B76DB">
            <w:pPr>
              <w:ind w:left="340" w:right="503"/>
            </w:pPr>
            <w:r w:rsidRPr="009B76DB">
              <w:t>•</w:t>
            </w:r>
            <w:r w:rsidRPr="009B76DB">
              <w:tab/>
              <w:t>Date/Time requested for exam</w:t>
            </w:r>
          </w:p>
          <w:p w14:paraId="5D589A41" w14:textId="792C7AE6" w:rsidR="009B76DB" w:rsidRDefault="009B76DB" w:rsidP="009B76DB">
            <w:pPr>
              <w:ind w:left="340" w:right="503"/>
              <w:rPr>
                <w:b/>
                <w:bCs/>
              </w:rPr>
            </w:pPr>
          </w:p>
          <w:p w14:paraId="3A73B77A" w14:textId="77777777" w:rsidR="00C601C3" w:rsidRPr="009B76DB" w:rsidRDefault="00C601C3" w:rsidP="009B76DB">
            <w:pPr>
              <w:ind w:left="340" w:right="503"/>
              <w:rPr>
                <w:b/>
                <w:bCs/>
              </w:rPr>
            </w:pPr>
          </w:p>
          <w:p w14:paraId="2B229CA3" w14:textId="77777777" w:rsidR="009B76DB" w:rsidRPr="009B76DB" w:rsidRDefault="009B76DB" w:rsidP="009B76DB">
            <w:pPr>
              <w:ind w:left="340" w:right="503"/>
              <w:rPr>
                <w:b/>
                <w:bCs/>
              </w:rPr>
            </w:pPr>
            <w:r w:rsidRPr="009B76DB">
              <w:rPr>
                <w:b/>
                <w:bCs/>
              </w:rPr>
              <w:t xml:space="preserve">SUMMER AND FALL 2022 - REMINDERS </w:t>
            </w:r>
          </w:p>
          <w:p w14:paraId="69DFD7B4" w14:textId="77777777" w:rsidR="009B76DB" w:rsidRPr="009B76DB" w:rsidRDefault="009B76DB" w:rsidP="009B76DB">
            <w:pPr>
              <w:ind w:left="340" w:right="503"/>
            </w:pPr>
            <w:r w:rsidRPr="009B76DB">
              <w:t>•</w:t>
            </w:r>
            <w:r w:rsidRPr="009B76DB">
              <w:tab/>
              <w:t xml:space="preserve">The Summer 2022 class schedule comes out on Wed, March 23rd and summer enrollment begins the week of April 14th. </w:t>
            </w:r>
          </w:p>
          <w:p w14:paraId="4B6300F6" w14:textId="77777777" w:rsidR="009B76DB" w:rsidRPr="009B76DB" w:rsidRDefault="009B76DB" w:rsidP="009B76DB">
            <w:pPr>
              <w:ind w:left="340" w:right="503"/>
            </w:pPr>
            <w:r w:rsidRPr="009B76DB">
              <w:t>•</w:t>
            </w:r>
            <w:r w:rsidRPr="009B76DB">
              <w:tab/>
              <w:t xml:space="preserve">The Fall 2022 class schedule comes out on Wed, April 13th and fall enrollment begins on May 2nd. </w:t>
            </w:r>
          </w:p>
          <w:p w14:paraId="3028BEC6" w14:textId="4EB439BD" w:rsidR="009B76DB" w:rsidRDefault="009B76DB" w:rsidP="009B76DB">
            <w:pPr>
              <w:ind w:left="340" w:right="503"/>
              <w:rPr>
                <w:b/>
                <w:bCs/>
              </w:rPr>
            </w:pPr>
          </w:p>
          <w:p w14:paraId="7317F55A" w14:textId="77777777" w:rsidR="00C601C3" w:rsidRPr="009B76DB" w:rsidRDefault="00C601C3" w:rsidP="009B76DB">
            <w:pPr>
              <w:ind w:left="340" w:right="503"/>
              <w:rPr>
                <w:b/>
                <w:bCs/>
              </w:rPr>
            </w:pPr>
          </w:p>
          <w:p w14:paraId="262B90DE" w14:textId="77777777" w:rsidR="009B76DB" w:rsidRPr="009B76DB" w:rsidRDefault="009B76DB" w:rsidP="009B76DB">
            <w:pPr>
              <w:ind w:left="340" w:right="503"/>
              <w:rPr>
                <w:b/>
                <w:bCs/>
              </w:rPr>
            </w:pPr>
            <w:r w:rsidRPr="009B76DB">
              <w:rPr>
                <w:b/>
                <w:bCs/>
              </w:rPr>
              <w:t>FRESH SUCCESS/CITY CARES NETWORK</w:t>
            </w:r>
          </w:p>
          <w:p w14:paraId="70614D71" w14:textId="7167706C" w:rsidR="009B76DB" w:rsidRPr="009B76DB" w:rsidRDefault="009B76DB" w:rsidP="009B76DB">
            <w:pPr>
              <w:ind w:left="340" w:right="503"/>
            </w:pPr>
            <w:r w:rsidRPr="009B76DB">
              <w:t xml:space="preserve">Connecting students with essential resources for success! Need assistance with textbook, food, transportation, housing, and other college and living expenses? Visit City Cares online at: </w:t>
            </w:r>
            <w:hyperlink r:id="rId19" w:history="1">
              <w:r w:rsidRPr="00315A4B">
                <w:rPr>
                  <w:rStyle w:val="Hyperlink"/>
                  <w:b/>
                  <w:bCs/>
                  <w:color w:val="155944" w:themeColor="accent1" w:themeShade="80"/>
                </w:rPr>
                <w:t>https://lacitycollege.edu/Resources/LACC-Cares/Department-Home</w:t>
              </w:r>
            </w:hyperlink>
            <w:r>
              <w:t xml:space="preserve"> </w:t>
            </w:r>
            <w:r w:rsidRPr="009B76DB">
              <w:t xml:space="preserve"> </w:t>
            </w:r>
          </w:p>
          <w:p w14:paraId="23E935E9" w14:textId="77777777" w:rsidR="000A06A3" w:rsidRDefault="009B76DB" w:rsidP="009B76DB">
            <w:pPr>
              <w:ind w:left="340" w:right="503"/>
            </w:pPr>
            <w:r w:rsidRPr="009B76DB">
              <w:t xml:space="preserve">You can also email them at: </w:t>
            </w:r>
            <w:hyperlink r:id="rId20" w:history="1">
              <w:r w:rsidRPr="00315A4B">
                <w:rPr>
                  <w:rStyle w:val="Hyperlink"/>
                  <w:b/>
                  <w:bCs/>
                  <w:color w:val="155944" w:themeColor="accent1" w:themeShade="80"/>
                </w:rPr>
                <w:t>caresnetwork@lacitycollege.edu</w:t>
              </w:r>
            </w:hyperlink>
            <w:r>
              <w:t xml:space="preserve"> </w:t>
            </w:r>
          </w:p>
          <w:p w14:paraId="7A37E9F3" w14:textId="77777777" w:rsidR="009B76DB" w:rsidRDefault="009B76DB" w:rsidP="009B76DB">
            <w:pPr>
              <w:ind w:left="340" w:right="503"/>
            </w:pPr>
          </w:p>
          <w:p w14:paraId="4AAB3EFE" w14:textId="27645240" w:rsidR="009B76DB" w:rsidRDefault="009B76DB" w:rsidP="004F6CB4">
            <w:pPr>
              <w:ind w:left="340" w:right="503"/>
              <w:jc w:val="center"/>
            </w:pPr>
          </w:p>
          <w:p w14:paraId="4D046806" w14:textId="269C7B94" w:rsidR="009B76DB" w:rsidRPr="000A06A3" w:rsidRDefault="009B76DB" w:rsidP="009B76DB">
            <w:pPr>
              <w:ind w:left="340" w:right="503"/>
            </w:pPr>
          </w:p>
        </w:tc>
      </w:tr>
    </w:tbl>
    <w:p w14:paraId="65909284" w14:textId="77777777" w:rsidR="0045323D" w:rsidRPr="00E777ED" w:rsidRDefault="0045323D" w:rsidP="00FA47E6"/>
    <w:sectPr w:rsidR="0045323D" w:rsidRPr="00E777ED" w:rsidSect="00F8099A">
      <w:headerReference w:type="default" r:id="rId21"/>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A794" w14:textId="77777777" w:rsidR="00467CCF" w:rsidRDefault="00467CCF" w:rsidP="00D04819">
      <w:pPr>
        <w:spacing w:after="0" w:line="240" w:lineRule="auto"/>
      </w:pPr>
      <w:r>
        <w:separator/>
      </w:r>
    </w:p>
    <w:p w14:paraId="5299CACE" w14:textId="77777777" w:rsidR="00467CCF" w:rsidRDefault="00467CCF"/>
  </w:endnote>
  <w:endnote w:type="continuationSeparator" w:id="0">
    <w:p w14:paraId="14DAD243" w14:textId="77777777" w:rsidR="00467CCF" w:rsidRDefault="00467CCF" w:rsidP="00D04819">
      <w:pPr>
        <w:spacing w:after="0" w:line="240" w:lineRule="auto"/>
      </w:pPr>
      <w:r>
        <w:continuationSeparator/>
      </w:r>
    </w:p>
    <w:p w14:paraId="29C1021F" w14:textId="77777777" w:rsidR="00467CCF" w:rsidRDefault="0046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6F89" w14:textId="77777777" w:rsidR="00467CCF" w:rsidRDefault="00467CCF" w:rsidP="00D04819">
      <w:pPr>
        <w:spacing w:after="0" w:line="240" w:lineRule="auto"/>
      </w:pPr>
      <w:r>
        <w:separator/>
      </w:r>
    </w:p>
    <w:p w14:paraId="57AAC265" w14:textId="77777777" w:rsidR="00467CCF" w:rsidRDefault="00467CCF"/>
  </w:footnote>
  <w:footnote w:type="continuationSeparator" w:id="0">
    <w:p w14:paraId="4136831C" w14:textId="77777777" w:rsidR="00467CCF" w:rsidRDefault="00467CCF" w:rsidP="00D04819">
      <w:pPr>
        <w:spacing w:after="0" w:line="240" w:lineRule="auto"/>
      </w:pPr>
      <w:r>
        <w:continuationSeparator/>
      </w:r>
    </w:p>
    <w:p w14:paraId="6350B1D8" w14:textId="77777777" w:rsidR="00467CCF" w:rsidRDefault="00467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272D2D" w:themeColor="text2"/>
      </w:rPr>
    </w:sdtEndPr>
    <w:sdtContent>
      <w:p w14:paraId="272E3C6A" w14:textId="77777777"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8E5E97">
          <w:rPr>
            <w:noProof/>
            <w:color w:val="272D2D" w:themeColor="text2"/>
          </w:rPr>
          <w:t>2</w:t>
        </w:r>
        <w:r w:rsidRPr="00E1260A">
          <w:rPr>
            <w:noProof/>
            <w:color w:val="272D2D" w:themeColor="text2"/>
          </w:rPr>
          <w:fldChar w:fldCharType="end"/>
        </w:r>
      </w:p>
    </w:sdtContent>
  </w:sdt>
  <w:p w14:paraId="33D06D00"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3E9"/>
    <w:multiLevelType w:val="hybridMultilevel"/>
    <w:tmpl w:val="4C86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5490"/>
    <w:multiLevelType w:val="hybridMultilevel"/>
    <w:tmpl w:val="6B2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21C92"/>
    <w:multiLevelType w:val="hybridMultilevel"/>
    <w:tmpl w:val="AD587C0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5738352F"/>
    <w:multiLevelType w:val="hybridMultilevel"/>
    <w:tmpl w:val="2B3AC144"/>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 w15:restartNumberingAfterBreak="0">
    <w:nsid w:val="6C3F786B"/>
    <w:multiLevelType w:val="hybridMultilevel"/>
    <w:tmpl w:val="C554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2247356">
    <w:abstractNumId w:val="1"/>
  </w:num>
  <w:num w:numId="2" w16cid:durableId="347411616">
    <w:abstractNumId w:val="0"/>
  </w:num>
  <w:num w:numId="3" w16cid:durableId="576473575">
    <w:abstractNumId w:val="4"/>
  </w:num>
  <w:num w:numId="4" w16cid:durableId="368336510">
    <w:abstractNumId w:val="3"/>
  </w:num>
  <w:num w:numId="5" w16cid:durableId="1525903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A"/>
    <w:rsid w:val="00011E72"/>
    <w:rsid w:val="0003367A"/>
    <w:rsid w:val="00041D52"/>
    <w:rsid w:val="00047E02"/>
    <w:rsid w:val="00076ED4"/>
    <w:rsid w:val="00086103"/>
    <w:rsid w:val="000A06A3"/>
    <w:rsid w:val="000A2C77"/>
    <w:rsid w:val="000E0995"/>
    <w:rsid w:val="000F118C"/>
    <w:rsid w:val="000F19F2"/>
    <w:rsid w:val="00102AE2"/>
    <w:rsid w:val="00104116"/>
    <w:rsid w:val="00106C5E"/>
    <w:rsid w:val="00121925"/>
    <w:rsid w:val="00142257"/>
    <w:rsid w:val="001459B7"/>
    <w:rsid w:val="00153659"/>
    <w:rsid w:val="00161D2B"/>
    <w:rsid w:val="00164D7A"/>
    <w:rsid w:val="001A1FBD"/>
    <w:rsid w:val="001E5275"/>
    <w:rsid w:val="0023068C"/>
    <w:rsid w:val="00236A5C"/>
    <w:rsid w:val="00240F23"/>
    <w:rsid w:val="0026457F"/>
    <w:rsid w:val="00277ECF"/>
    <w:rsid w:val="00290ACF"/>
    <w:rsid w:val="00291553"/>
    <w:rsid w:val="0029481C"/>
    <w:rsid w:val="00295088"/>
    <w:rsid w:val="00295DF6"/>
    <w:rsid w:val="002B149E"/>
    <w:rsid w:val="002C19F2"/>
    <w:rsid w:val="002D1808"/>
    <w:rsid w:val="002D423E"/>
    <w:rsid w:val="002D55DE"/>
    <w:rsid w:val="002D6612"/>
    <w:rsid w:val="002E76DB"/>
    <w:rsid w:val="002F6E0D"/>
    <w:rsid w:val="002F710F"/>
    <w:rsid w:val="00315A4B"/>
    <w:rsid w:val="00345523"/>
    <w:rsid w:val="003457F4"/>
    <w:rsid w:val="003500BE"/>
    <w:rsid w:val="00350C82"/>
    <w:rsid w:val="00353B0B"/>
    <w:rsid w:val="0035754D"/>
    <w:rsid w:val="003624E6"/>
    <w:rsid w:val="0036479C"/>
    <w:rsid w:val="003718D1"/>
    <w:rsid w:val="003A790A"/>
    <w:rsid w:val="003D15E5"/>
    <w:rsid w:val="003E18D5"/>
    <w:rsid w:val="003E4FA3"/>
    <w:rsid w:val="0045323D"/>
    <w:rsid w:val="00454A5B"/>
    <w:rsid w:val="004579EF"/>
    <w:rsid w:val="00460DE6"/>
    <w:rsid w:val="00467CCF"/>
    <w:rsid w:val="00475F58"/>
    <w:rsid w:val="00483673"/>
    <w:rsid w:val="0049245E"/>
    <w:rsid w:val="004D0772"/>
    <w:rsid w:val="004D5D83"/>
    <w:rsid w:val="004F12D9"/>
    <w:rsid w:val="004F2A55"/>
    <w:rsid w:val="004F2E49"/>
    <w:rsid w:val="004F6CB4"/>
    <w:rsid w:val="00501F30"/>
    <w:rsid w:val="00507066"/>
    <w:rsid w:val="00521B6A"/>
    <w:rsid w:val="005239BA"/>
    <w:rsid w:val="00542156"/>
    <w:rsid w:val="0055758D"/>
    <w:rsid w:val="005612AD"/>
    <w:rsid w:val="00567521"/>
    <w:rsid w:val="00575327"/>
    <w:rsid w:val="00580226"/>
    <w:rsid w:val="00582E88"/>
    <w:rsid w:val="0058303C"/>
    <w:rsid w:val="00590B3C"/>
    <w:rsid w:val="00595B03"/>
    <w:rsid w:val="005A4635"/>
    <w:rsid w:val="005B383C"/>
    <w:rsid w:val="005C5911"/>
    <w:rsid w:val="005D02C6"/>
    <w:rsid w:val="005D0CD9"/>
    <w:rsid w:val="005D6AF3"/>
    <w:rsid w:val="00634AB8"/>
    <w:rsid w:val="00642C04"/>
    <w:rsid w:val="00646BAE"/>
    <w:rsid w:val="00656844"/>
    <w:rsid w:val="00665081"/>
    <w:rsid w:val="00667315"/>
    <w:rsid w:val="00667D08"/>
    <w:rsid w:val="006841B0"/>
    <w:rsid w:val="00692E2D"/>
    <w:rsid w:val="006A407B"/>
    <w:rsid w:val="006A5066"/>
    <w:rsid w:val="006B0CC3"/>
    <w:rsid w:val="006D5805"/>
    <w:rsid w:val="006E4974"/>
    <w:rsid w:val="00701356"/>
    <w:rsid w:val="007075B8"/>
    <w:rsid w:val="007126C0"/>
    <w:rsid w:val="00723704"/>
    <w:rsid w:val="00725089"/>
    <w:rsid w:val="00727533"/>
    <w:rsid w:val="007518AB"/>
    <w:rsid w:val="00770B04"/>
    <w:rsid w:val="00773234"/>
    <w:rsid w:val="00774293"/>
    <w:rsid w:val="00782DB8"/>
    <w:rsid w:val="007B737B"/>
    <w:rsid w:val="007D011D"/>
    <w:rsid w:val="007D5E33"/>
    <w:rsid w:val="007F29E1"/>
    <w:rsid w:val="0080211F"/>
    <w:rsid w:val="00802C08"/>
    <w:rsid w:val="00803D00"/>
    <w:rsid w:val="00805BF0"/>
    <w:rsid w:val="008113D1"/>
    <w:rsid w:val="00817107"/>
    <w:rsid w:val="0082783D"/>
    <w:rsid w:val="00831716"/>
    <w:rsid w:val="008418B8"/>
    <w:rsid w:val="00843033"/>
    <w:rsid w:val="008555F9"/>
    <w:rsid w:val="00857AD4"/>
    <w:rsid w:val="008A4838"/>
    <w:rsid w:val="008B51E3"/>
    <w:rsid w:val="008E5E97"/>
    <w:rsid w:val="008E5FF0"/>
    <w:rsid w:val="00915D51"/>
    <w:rsid w:val="0092141A"/>
    <w:rsid w:val="00924CC6"/>
    <w:rsid w:val="009377A0"/>
    <w:rsid w:val="0094254E"/>
    <w:rsid w:val="00943A5B"/>
    <w:rsid w:val="00952695"/>
    <w:rsid w:val="009652C1"/>
    <w:rsid w:val="009660DB"/>
    <w:rsid w:val="00980F77"/>
    <w:rsid w:val="009A6436"/>
    <w:rsid w:val="009B3DE0"/>
    <w:rsid w:val="009B46C1"/>
    <w:rsid w:val="009B76DB"/>
    <w:rsid w:val="009D6CD6"/>
    <w:rsid w:val="009E4F4F"/>
    <w:rsid w:val="00A314F0"/>
    <w:rsid w:val="00A63A06"/>
    <w:rsid w:val="00A63D39"/>
    <w:rsid w:val="00A701B8"/>
    <w:rsid w:val="00A70B9E"/>
    <w:rsid w:val="00A73146"/>
    <w:rsid w:val="00A917BC"/>
    <w:rsid w:val="00AA5F61"/>
    <w:rsid w:val="00AA60F2"/>
    <w:rsid w:val="00AB1DE5"/>
    <w:rsid w:val="00AC5FED"/>
    <w:rsid w:val="00AE020E"/>
    <w:rsid w:val="00AE1483"/>
    <w:rsid w:val="00AE3E7A"/>
    <w:rsid w:val="00AE702E"/>
    <w:rsid w:val="00B01D23"/>
    <w:rsid w:val="00B02101"/>
    <w:rsid w:val="00B14894"/>
    <w:rsid w:val="00B315A7"/>
    <w:rsid w:val="00B46872"/>
    <w:rsid w:val="00B54DA1"/>
    <w:rsid w:val="00B90056"/>
    <w:rsid w:val="00B90270"/>
    <w:rsid w:val="00B91FE6"/>
    <w:rsid w:val="00B92D58"/>
    <w:rsid w:val="00BA2E28"/>
    <w:rsid w:val="00BA690E"/>
    <w:rsid w:val="00BD0219"/>
    <w:rsid w:val="00BF5905"/>
    <w:rsid w:val="00C027F1"/>
    <w:rsid w:val="00C2644E"/>
    <w:rsid w:val="00C429CB"/>
    <w:rsid w:val="00C5209D"/>
    <w:rsid w:val="00C53FB1"/>
    <w:rsid w:val="00C601C3"/>
    <w:rsid w:val="00C7131A"/>
    <w:rsid w:val="00C85B07"/>
    <w:rsid w:val="00C9562F"/>
    <w:rsid w:val="00CC06F1"/>
    <w:rsid w:val="00CC171A"/>
    <w:rsid w:val="00CC550B"/>
    <w:rsid w:val="00CC6959"/>
    <w:rsid w:val="00CD581F"/>
    <w:rsid w:val="00CD5B2D"/>
    <w:rsid w:val="00CF633E"/>
    <w:rsid w:val="00D0052B"/>
    <w:rsid w:val="00D04819"/>
    <w:rsid w:val="00D34F93"/>
    <w:rsid w:val="00D4306B"/>
    <w:rsid w:val="00D43D9E"/>
    <w:rsid w:val="00D43E15"/>
    <w:rsid w:val="00D64DA4"/>
    <w:rsid w:val="00D760B3"/>
    <w:rsid w:val="00D9292C"/>
    <w:rsid w:val="00D9628A"/>
    <w:rsid w:val="00DA2DE1"/>
    <w:rsid w:val="00DA61DE"/>
    <w:rsid w:val="00DA66C2"/>
    <w:rsid w:val="00DB03A6"/>
    <w:rsid w:val="00DE1FCF"/>
    <w:rsid w:val="00DF32AC"/>
    <w:rsid w:val="00E11027"/>
    <w:rsid w:val="00E1260A"/>
    <w:rsid w:val="00E279AA"/>
    <w:rsid w:val="00E321C3"/>
    <w:rsid w:val="00E45E99"/>
    <w:rsid w:val="00E47E72"/>
    <w:rsid w:val="00E52492"/>
    <w:rsid w:val="00E570B4"/>
    <w:rsid w:val="00E65937"/>
    <w:rsid w:val="00E66A03"/>
    <w:rsid w:val="00E732D1"/>
    <w:rsid w:val="00E777ED"/>
    <w:rsid w:val="00E8672B"/>
    <w:rsid w:val="00EA6F2A"/>
    <w:rsid w:val="00EC68AA"/>
    <w:rsid w:val="00EE1A44"/>
    <w:rsid w:val="00EE3FA5"/>
    <w:rsid w:val="00F1639E"/>
    <w:rsid w:val="00F54ED4"/>
    <w:rsid w:val="00F54F64"/>
    <w:rsid w:val="00F61698"/>
    <w:rsid w:val="00F6170F"/>
    <w:rsid w:val="00F77A5A"/>
    <w:rsid w:val="00F8099A"/>
    <w:rsid w:val="00F90B53"/>
    <w:rsid w:val="00F916F5"/>
    <w:rsid w:val="00F9585D"/>
    <w:rsid w:val="00FA47E6"/>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BC5CAC"/>
  <w15:chartTrackingRefBased/>
  <w15:docId w15:val="{FD27C317-1FF3-42B2-AF8A-7C83587D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3D"/>
    <w:rPr>
      <w:sz w:val="24"/>
    </w:rPr>
  </w:style>
  <w:style w:type="paragraph" w:styleId="Heading1">
    <w:name w:val="heading 1"/>
    <w:basedOn w:val="Normal"/>
    <w:link w:val="Heading1Char"/>
    <w:uiPriority w:val="6"/>
    <w:qFormat/>
    <w:rsid w:val="006A407B"/>
    <w:pPr>
      <w:keepNext/>
      <w:keepLines/>
      <w:spacing w:after="100" w:line="240" w:lineRule="auto"/>
      <w:outlineLvl w:val="0"/>
    </w:pPr>
    <w:rPr>
      <w:rFonts w:asciiTheme="majorHAnsi" w:eastAsiaTheme="majorEastAsia" w:hAnsiTheme="majorHAnsi" w:cstheme="majorBidi"/>
      <w:b/>
      <w:color w:val="208566" w:themeColor="accent1" w:themeShade="BF"/>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6A407B"/>
    <w:rPr>
      <w:rFonts w:asciiTheme="majorHAnsi" w:eastAsiaTheme="majorEastAsia" w:hAnsiTheme="majorHAnsi" w:cstheme="majorBidi"/>
      <w:b/>
      <w:color w:val="208566" w:themeColor="accent1" w:themeShade="BF"/>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A06A3"/>
    <w:pPr>
      <w:pBdr>
        <w:top w:val="single" w:sz="18" w:space="14" w:color="2BB28A" w:themeColor="accent1"/>
        <w:bottom w:val="single" w:sz="18" w:space="14" w:color="2BB28A" w:themeColor="accent1"/>
      </w:pBdr>
      <w:spacing w:before="300" w:after="300" w:line="360" w:lineRule="auto"/>
    </w:pPr>
    <w:rPr>
      <w:b/>
      <w:i/>
      <w:iCs/>
      <w:color w:val="208566" w:themeColor="accent1" w:themeShade="BF"/>
      <w:sz w:val="28"/>
    </w:rPr>
  </w:style>
  <w:style w:type="character" w:customStyle="1" w:styleId="QuoteChar">
    <w:name w:val="Quote Char"/>
    <w:basedOn w:val="DefaultParagraphFont"/>
    <w:link w:val="Quote"/>
    <w:uiPriority w:val="13"/>
    <w:rsid w:val="000A06A3"/>
    <w:rPr>
      <w:b/>
      <w:i/>
      <w:iCs/>
      <w:color w:val="208566" w:themeColor="accent1" w:themeShade="BF"/>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odyText3">
    <w:name w:val="Body Text 3"/>
    <w:basedOn w:val="Normal"/>
    <w:link w:val="BodyText3Char"/>
    <w:uiPriority w:val="99"/>
    <w:semiHidden/>
    <w:unhideWhenUsed/>
    <w:rsid w:val="00EC68AA"/>
    <w:pPr>
      <w:spacing w:after="120"/>
    </w:pPr>
    <w:rPr>
      <w:sz w:val="16"/>
      <w:szCs w:val="16"/>
    </w:rPr>
  </w:style>
  <w:style w:type="character" w:customStyle="1" w:styleId="BodyText3Char">
    <w:name w:val="Body Text 3 Char"/>
    <w:basedOn w:val="DefaultParagraphFont"/>
    <w:link w:val="BodyText3"/>
    <w:uiPriority w:val="99"/>
    <w:semiHidden/>
    <w:rsid w:val="00EC68AA"/>
    <w:rPr>
      <w:sz w:val="16"/>
      <w:szCs w:val="16"/>
    </w:rPr>
  </w:style>
  <w:style w:type="character" w:styleId="Hyperlink">
    <w:name w:val="Hyperlink"/>
    <w:basedOn w:val="DefaultParagraphFont"/>
    <w:uiPriority w:val="99"/>
    <w:unhideWhenUsed/>
    <w:rsid w:val="00315A4B"/>
    <w:rPr>
      <w:b w:val="0"/>
      <w:color w:val="208566" w:themeColor="accent1" w:themeShade="BF"/>
      <w:u w:val="single"/>
    </w:rPr>
  </w:style>
  <w:style w:type="character" w:styleId="UnresolvedMention">
    <w:name w:val="Unresolved Mention"/>
    <w:basedOn w:val="DefaultParagraphFont"/>
    <w:uiPriority w:val="99"/>
    <w:semiHidden/>
    <w:unhideWhenUsed/>
    <w:rsid w:val="00EC68AA"/>
    <w:rPr>
      <w:color w:val="605E5C"/>
      <w:shd w:val="clear" w:color="auto" w:fill="E1DFDD"/>
    </w:rPr>
  </w:style>
  <w:style w:type="paragraph" w:styleId="ListParagraph">
    <w:name w:val="List Paragraph"/>
    <w:basedOn w:val="Normal"/>
    <w:uiPriority w:val="34"/>
    <w:qFormat/>
    <w:rsid w:val="00C2644E"/>
    <w:pPr>
      <w:spacing w:after="0" w:line="240" w:lineRule="auto"/>
      <w:ind w:left="720"/>
      <w:contextualSpacing/>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eH7@laccd.edu" TargetMode="External"/><Relationship Id="rId18" Type="http://schemas.openxmlformats.org/officeDocument/2006/relationships/hyperlink" Target="mailto:ossexams@lacitycollege.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ominiRT@laccd.edu" TargetMode="External"/><Relationship Id="rId17" Type="http://schemas.openxmlformats.org/officeDocument/2006/relationships/hyperlink" Target="mailto:osstutor@lacitycollege.edu" TargetMode="External"/><Relationship Id="rId2" Type="http://schemas.openxmlformats.org/officeDocument/2006/relationships/numbering" Target="numbering.xml"/><Relationship Id="rId16" Type="http://schemas.openxmlformats.org/officeDocument/2006/relationships/hyperlink" Target="https://tinyurl.com/w7zhpu75" TargetMode="External"/><Relationship Id="rId20" Type="http://schemas.openxmlformats.org/officeDocument/2006/relationships/hyperlink" Target="mailto:caresnetwork@lacity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xfekjbx" TargetMode="External"/><Relationship Id="rId5" Type="http://schemas.openxmlformats.org/officeDocument/2006/relationships/webSettings" Target="webSettings.xml"/><Relationship Id="rId15" Type="http://schemas.openxmlformats.org/officeDocument/2006/relationships/hyperlink" Target="mailto:osshtc@lacitycollege.edu" TargetMode="External"/><Relationship Id="rId23" Type="http://schemas.openxmlformats.org/officeDocument/2006/relationships/theme" Target="theme/theme1.xml"/><Relationship Id="rId10" Type="http://schemas.openxmlformats.org/officeDocument/2006/relationships/hyperlink" Target="https://tinyurl.com/w7zhpu75" TargetMode="External"/><Relationship Id="rId19" Type="http://schemas.openxmlformats.org/officeDocument/2006/relationships/hyperlink" Target="https://lacitycollege.edu/Resources/LACC-Cares/Department-Home" TargetMode="External"/><Relationship Id="rId4" Type="http://schemas.openxmlformats.org/officeDocument/2006/relationships/settings" Target="settings.xml"/><Relationship Id="rId9" Type="http://schemas.openxmlformats.org/officeDocument/2006/relationships/hyperlink" Target="mailto:oss@lacitycollege.edu" TargetMode="External"/><Relationship Id="rId14" Type="http://schemas.openxmlformats.org/officeDocument/2006/relationships/hyperlink" Target="mailto:MorleyDA@laccd.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C4962\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A34F-17CD-4BFA-ABD7-A02A4E02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(bold).dotx</Template>
  <TotalTime>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LACC User4962</dc:creator>
  <cp:keywords/>
  <dc:description/>
  <cp:lastModifiedBy>Lee, Houa</cp:lastModifiedBy>
  <cp:revision>8</cp:revision>
  <dcterms:created xsi:type="dcterms:W3CDTF">2022-03-21T20:00:00Z</dcterms:created>
  <dcterms:modified xsi:type="dcterms:W3CDTF">2023-03-13T16:54:00Z</dcterms:modified>
</cp:coreProperties>
</file>